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C25B94" w:rsidTr="00C25B94">
        <w:trPr>
          <w:trHeight w:val="567"/>
        </w:trPr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Pr="00F744B6" w:rsidRDefault="00C25B94" w:rsidP="00C16472">
            <w:pPr>
              <w:pStyle w:val="usnesenbuka"/>
            </w:pPr>
          </w:p>
        </w:tc>
      </w:tr>
      <w:tr w:rsidR="00C25B94" w:rsidTr="00815A42">
        <w:trPr>
          <w:trHeight w:val="567"/>
        </w:trPr>
        <w:tc>
          <w:tcPr>
            <w:tcW w:w="2464" w:type="dxa"/>
            <w:gridSpan w:val="3"/>
            <w:vAlign w:val="bottom"/>
          </w:tcPr>
          <w:p w:rsidR="00C25B94" w:rsidRPr="00F744B6" w:rsidRDefault="00C25B94" w:rsidP="00704EA2">
            <w:pPr>
              <w:pStyle w:val="lev"/>
            </w:pPr>
            <w:r w:rsidRPr="00F744B6">
              <w:t>Dne:</w:t>
            </w:r>
          </w:p>
        </w:tc>
        <w:tc>
          <w:tcPr>
            <w:tcW w:w="2464" w:type="dxa"/>
            <w:gridSpan w:val="3"/>
            <w:vAlign w:val="bottom"/>
          </w:tcPr>
          <w:p w:rsidR="00C25B94" w:rsidRPr="00815A42" w:rsidRDefault="008B4305" w:rsidP="00002C1F">
            <w:pPr>
              <w:pStyle w:val="prav"/>
              <w:rPr>
                <w:b/>
              </w:rPr>
            </w:pPr>
            <w:r>
              <w:rPr>
                <w:b/>
              </w:rPr>
              <w:t>11.</w:t>
            </w:r>
            <w:r w:rsidR="00002C1F">
              <w:rPr>
                <w:b/>
              </w:rPr>
              <w:t>5</w:t>
            </w:r>
            <w:r>
              <w:rPr>
                <w:b/>
              </w:rPr>
              <w:t>.2016</w:t>
            </w:r>
          </w:p>
        </w:tc>
        <w:tc>
          <w:tcPr>
            <w:tcW w:w="2463" w:type="dxa"/>
            <w:gridSpan w:val="3"/>
            <w:vAlign w:val="bottom"/>
          </w:tcPr>
          <w:p w:rsidR="00C25B94" w:rsidRPr="00F744B6" w:rsidRDefault="00C25B94" w:rsidP="00704EA2">
            <w:pPr>
              <w:pStyle w:val="lev"/>
            </w:pPr>
            <w:r w:rsidRPr="00F744B6">
              <w:t>Bod programu:</w:t>
            </w:r>
          </w:p>
        </w:tc>
        <w:tc>
          <w:tcPr>
            <w:tcW w:w="2463" w:type="dxa"/>
            <w:gridSpan w:val="3"/>
            <w:vAlign w:val="bottom"/>
          </w:tcPr>
          <w:p w:rsidR="00C25B94" w:rsidRPr="00815A42" w:rsidRDefault="008A1C79" w:rsidP="008A1C79">
            <w:pPr>
              <w:pStyle w:val="prav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  <w:r w:rsidR="008B4305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38</w:t>
            </w:r>
          </w:p>
        </w:tc>
      </w:tr>
      <w:tr w:rsidR="00C25B94" w:rsidTr="00C25B94">
        <w:trPr>
          <w:trHeight w:val="567"/>
        </w:trPr>
        <w:tc>
          <w:tcPr>
            <w:tcW w:w="9854" w:type="dxa"/>
            <w:gridSpan w:val="12"/>
          </w:tcPr>
          <w:p w:rsidR="00C25B94" w:rsidRPr="00F744B6" w:rsidRDefault="00C25B94" w:rsidP="00C16472">
            <w:pPr>
              <w:pStyle w:val="usnesenbuka"/>
            </w:pP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Věc:</w:t>
            </w:r>
          </w:p>
        </w:tc>
        <w:tc>
          <w:tcPr>
            <w:tcW w:w="7390" w:type="dxa"/>
            <w:gridSpan w:val="9"/>
          </w:tcPr>
          <w:p w:rsidR="00C25B94" w:rsidRPr="00815A42" w:rsidRDefault="008B4305" w:rsidP="00815A42">
            <w:pPr>
              <w:pStyle w:val="prav"/>
              <w:rPr>
                <w:b/>
                <w:sz w:val="28"/>
                <w:szCs w:val="28"/>
              </w:rPr>
            </w:pPr>
            <w:r w:rsidRPr="00E319A2">
              <w:rPr>
                <w:rFonts w:ascii="Arial" w:hAnsi="Arial" w:cs="Arial"/>
                <w:b/>
                <w:sz w:val="28"/>
                <w:szCs w:val="28"/>
              </w:rPr>
              <w:t>Schválení účetních závěrek příspěvkových organizací za rok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E319A2">
              <w:rPr>
                <w:rFonts w:ascii="Arial" w:hAnsi="Arial" w:cs="Arial"/>
                <w:b/>
                <w:sz w:val="28"/>
                <w:szCs w:val="28"/>
              </w:rPr>
              <w:t>, jejichž zřizovatelem je SMO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Důvod předložení: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815A42">
            <w:pPr>
              <w:pStyle w:val="prav"/>
            </w:pPr>
            <w:r w:rsidRPr="00E319A2">
              <w:rPr>
                <w:rFonts w:ascii="Arial" w:hAnsi="Arial" w:cs="Arial"/>
                <w:szCs w:val="22"/>
              </w:rPr>
              <w:t xml:space="preserve">Zákon 128/2000 Sb., o obcích, § 102 </w:t>
            </w:r>
            <w:proofErr w:type="gramStart"/>
            <w:r w:rsidRPr="00E319A2">
              <w:rPr>
                <w:rFonts w:ascii="Arial" w:hAnsi="Arial" w:cs="Arial"/>
                <w:szCs w:val="22"/>
              </w:rPr>
              <w:t>odst.(2), písmeno</w:t>
            </w:r>
            <w:proofErr w:type="gramEnd"/>
            <w:r w:rsidRPr="00E319A2">
              <w:rPr>
                <w:rFonts w:ascii="Arial" w:hAnsi="Arial" w:cs="Arial"/>
                <w:szCs w:val="22"/>
              </w:rPr>
              <w:t xml:space="preserve"> q)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Zpracoval: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815A42">
            <w:pPr>
              <w:pStyle w:val="prav"/>
            </w:pPr>
            <w:r>
              <w:rPr>
                <w:rFonts w:ascii="Arial" w:hAnsi="Arial" w:cs="Arial"/>
                <w:bCs/>
                <w:szCs w:val="22"/>
              </w:rPr>
              <w:t>Ing. Lenka Grigarová, vedoucí oddělení rozpočtu a ekonomických agend, Ivana Zapletalová, referentka oddělení rozpočtu a ekonomických agend,</w:t>
            </w:r>
            <w:r w:rsidRPr="00E319A2">
              <w:rPr>
                <w:rFonts w:ascii="Arial" w:hAnsi="Arial" w:cs="Arial"/>
                <w:szCs w:val="22"/>
              </w:rPr>
              <w:t xml:space="preserve"> </w:t>
            </w:r>
            <w:r w:rsidR="004B55FF">
              <w:rPr>
                <w:rFonts w:ascii="Arial" w:hAnsi="Arial" w:cs="Arial"/>
                <w:szCs w:val="22"/>
              </w:rPr>
              <w:t xml:space="preserve">Ing Andrea Štenclová, pověřena řízením odboru </w:t>
            </w:r>
            <w:proofErr w:type="gramStart"/>
            <w:r w:rsidR="004B55FF">
              <w:rPr>
                <w:rFonts w:ascii="Arial" w:hAnsi="Arial" w:cs="Arial"/>
                <w:szCs w:val="22"/>
              </w:rPr>
              <w:t>školství,</w:t>
            </w:r>
            <w:bookmarkStart w:id="0" w:name="_GoBack"/>
            <w:bookmarkEnd w:id="0"/>
            <w:r w:rsidRPr="00E319A2">
              <w:rPr>
                <w:rFonts w:ascii="Arial" w:hAnsi="Arial" w:cs="Arial"/>
                <w:szCs w:val="22"/>
              </w:rPr>
              <w:t>odbor</w:t>
            </w:r>
            <w:proofErr w:type="gramEnd"/>
            <w:r w:rsidRPr="00E319A2">
              <w:rPr>
                <w:rFonts w:ascii="Arial" w:hAnsi="Arial" w:cs="Arial"/>
                <w:szCs w:val="22"/>
              </w:rPr>
              <w:t xml:space="preserve"> školství, ředitelé příspěvkových organizací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Předkládá: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815A42">
            <w:pPr>
              <w:pStyle w:val="prav"/>
            </w:pPr>
            <w:r w:rsidRPr="00E319A2">
              <w:rPr>
                <w:rFonts w:ascii="Arial" w:hAnsi="Arial" w:cs="Arial"/>
                <w:szCs w:val="22"/>
              </w:rPr>
              <w:t>Ing.</w:t>
            </w:r>
            <w:r>
              <w:rPr>
                <w:rFonts w:ascii="Arial" w:hAnsi="Arial" w:cs="Arial"/>
                <w:szCs w:val="22"/>
              </w:rPr>
              <w:t> </w:t>
            </w:r>
            <w:r w:rsidRPr="00E319A2">
              <w:rPr>
                <w:rFonts w:ascii="Arial" w:hAnsi="Arial" w:cs="Arial"/>
                <w:szCs w:val="22"/>
              </w:rPr>
              <w:t>Miroslav Drössler, vedoucí odboru finančního a rozpočtového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Projednáno:</w:t>
            </w:r>
          </w:p>
        </w:tc>
        <w:tc>
          <w:tcPr>
            <w:tcW w:w="7390" w:type="dxa"/>
            <w:gridSpan w:val="9"/>
          </w:tcPr>
          <w:p w:rsidR="00C25B94" w:rsidRPr="00F744B6" w:rsidRDefault="00C25B94" w:rsidP="00BB085E">
            <w:pPr>
              <w:pStyle w:val="prav"/>
            </w:pP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B83F88" w:rsidP="00704EA2">
            <w:pPr>
              <w:pStyle w:val="lev"/>
            </w:pPr>
            <w:r>
              <w:t>Přizváni k </w:t>
            </w:r>
            <w:r w:rsidR="00C25B94" w:rsidRPr="00F744B6">
              <w:t>jednání:</w:t>
            </w:r>
          </w:p>
        </w:tc>
        <w:tc>
          <w:tcPr>
            <w:tcW w:w="7390" w:type="dxa"/>
            <w:gridSpan w:val="9"/>
          </w:tcPr>
          <w:p w:rsidR="00C25B94" w:rsidRPr="00F744B6" w:rsidRDefault="008B4305" w:rsidP="00815A42">
            <w:pPr>
              <w:pStyle w:val="prav"/>
            </w:pPr>
            <w:r>
              <w:rPr>
                <w:rFonts w:ascii="Arial" w:hAnsi="Arial" w:cs="Arial"/>
                <w:b/>
                <w:szCs w:val="22"/>
              </w:rPr>
              <w:t>Ing. Lenka Grigarová</w:t>
            </w:r>
          </w:p>
        </w:tc>
      </w:tr>
      <w:tr w:rsidR="00C25B94" w:rsidTr="00C25B94">
        <w:trPr>
          <w:trHeight w:val="567"/>
        </w:trPr>
        <w:tc>
          <w:tcPr>
            <w:tcW w:w="2464" w:type="dxa"/>
            <w:gridSpan w:val="3"/>
          </w:tcPr>
          <w:p w:rsidR="00C25B94" w:rsidRPr="00F744B6" w:rsidRDefault="00C25B94" w:rsidP="00704EA2">
            <w:pPr>
              <w:pStyle w:val="lev"/>
            </w:pPr>
            <w:r w:rsidRPr="00F744B6">
              <w:t>Požadavek na úpravu rozpočtu:</w:t>
            </w:r>
          </w:p>
        </w:tc>
        <w:tc>
          <w:tcPr>
            <w:tcW w:w="7390" w:type="dxa"/>
            <w:gridSpan w:val="9"/>
          </w:tcPr>
          <w:p w:rsidR="00C25B94" w:rsidRDefault="00C25B94" w:rsidP="00815A42">
            <w:pPr>
              <w:pStyle w:val="prav"/>
            </w:pPr>
            <w:r w:rsidRPr="00F744B6">
              <w:t>NE</w:t>
            </w:r>
          </w:p>
        </w:tc>
      </w:tr>
    </w:tbl>
    <w:p w:rsidR="000D57A8" w:rsidRPr="009D43D7" w:rsidRDefault="000D57A8" w:rsidP="009D43D7">
      <w:pPr>
        <w:pBdr>
          <w:bottom w:val="single" w:sz="4" w:space="1" w:color="auto"/>
        </w:pBdr>
        <w:spacing w:before="120" w:after="240"/>
        <w:rPr>
          <w:szCs w:val="20"/>
        </w:rPr>
      </w:pPr>
    </w:p>
    <w:p w:rsidR="00C25B94" w:rsidRPr="008F7E4E" w:rsidRDefault="00C25B94" w:rsidP="008F7E4E">
      <w:pPr>
        <w:pStyle w:val="usnesennadpis"/>
      </w:pPr>
      <w:r w:rsidRPr="008F7E4E">
        <w:t>Návrh usnesení: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2"/>
        <w:gridCol w:w="822"/>
        <w:gridCol w:w="821"/>
        <w:gridCol w:w="822"/>
        <w:gridCol w:w="821"/>
        <w:gridCol w:w="821"/>
        <w:gridCol w:w="821"/>
        <w:gridCol w:w="821"/>
        <w:gridCol w:w="821"/>
        <w:gridCol w:w="822"/>
      </w:tblGrid>
      <w:tr w:rsidR="00C25B94" w:rsidTr="001109AD">
        <w:trPr>
          <w:cantSplit/>
          <w:trHeight w:val="284"/>
          <w:tblHeader/>
        </w:trPr>
        <w:tc>
          <w:tcPr>
            <w:tcW w:w="820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0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1" w:type="dxa"/>
          </w:tcPr>
          <w:p w:rsidR="00C25B94" w:rsidRDefault="00C25B94" w:rsidP="00C16472">
            <w:pPr>
              <w:pStyle w:val="usnesenbuka"/>
            </w:pPr>
          </w:p>
        </w:tc>
        <w:tc>
          <w:tcPr>
            <w:tcW w:w="822" w:type="dxa"/>
          </w:tcPr>
          <w:p w:rsidR="00C25B94" w:rsidRDefault="00C25B94" w:rsidP="00C16472">
            <w:pPr>
              <w:pStyle w:val="usnesenbuka"/>
            </w:pPr>
          </w:p>
        </w:tc>
      </w:tr>
      <w:tr w:rsidR="001109AD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1109AD" w:rsidRDefault="001109AD" w:rsidP="00AE2C3F">
            <w:pPr>
              <w:pStyle w:val="usnesenbod"/>
            </w:pPr>
          </w:p>
        </w:tc>
        <w:tc>
          <w:tcPr>
            <w:tcW w:w="8214" w:type="dxa"/>
            <w:gridSpan w:val="10"/>
          </w:tcPr>
          <w:p w:rsidR="001109AD" w:rsidRPr="001109AD" w:rsidRDefault="001109AD" w:rsidP="001109AD">
            <w:pPr>
              <w:pStyle w:val="usnesenbuka"/>
              <w:rPr>
                <w:b/>
              </w:rPr>
            </w:pP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14" w:type="dxa"/>
            <w:gridSpan w:val="10"/>
          </w:tcPr>
          <w:p w:rsidR="00C76253" w:rsidRDefault="00AA629F" w:rsidP="00C16472">
            <w:pPr>
              <w:pStyle w:val="usnesenbuka"/>
            </w:pPr>
            <w:r>
              <w:t>Rada města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Pr="003A2839" w:rsidRDefault="00C76253" w:rsidP="00F30616">
            <w:pPr>
              <w:pStyle w:val="1usnesen"/>
            </w:pPr>
          </w:p>
        </w:tc>
        <w:tc>
          <w:tcPr>
            <w:tcW w:w="7392" w:type="dxa"/>
            <w:gridSpan w:val="9"/>
          </w:tcPr>
          <w:p w:rsidR="00C76253" w:rsidRPr="006809F4" w:rsidRDefault="009D43D7" w:rsidP="00C16472">
            <w:pPr>
              <w:pStyle w:val="usnesenbuka"/>
              <w:rPr>
                <w:b/>
              </w:rPr>
            </w:pPr>
            <w:r w:rsidRPr="006809F4">
              <w:rPr>
                <w:b/>
              </w:rPr>
              <w:t>schvaluje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127A47">
            <w:pPr>
              <w:pStyle w:val="2usnesen"/>
              <w:numPr>
                <w:ilvl w:val="0"/>
                <w:numId w:val="0"/>
              </w:numPr>
            </w:pPr>
          </w:p>
        </w:tc>
        <w:tc>
          <w:tcPr>
            <w:tcW w:w="7392" w:type="dxa"/>
            <w:gridSpan w:val="9"/>
          </w:tcPr>
          <w:p w:rsidR="008B4305" w:rsidRDefault="008B4305" w:rsidP="008B4305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Účetní závěrky za rok 2015</w:t>
            </w:r>
            <w:r w:rsidRPr="00E319A2">
              <w:rPr>
                <w:rFonts w:ascii="Arial" w:hAnsi="Arial" w:cs="Arial"/>
                <w:szCs w:val="20"/>
              </w:rPr>
              <w:t xml:space="preserve"> příspěvkových organizací, sestavené k</w:t>
            </w:r>
            <w:r>
              <w:rPr>
                <w:rFonts w:ascii="Arial" w:hAnsi="Arial" w:cs="Arial"/>
                <w:szCs w:val="20"/>
              </w:rPr>
              <w:t> </w:t>
            </w:r>
            <w:r w:rsidRPr="00E319A2">
              <w:rPr>
                <w:rFonts w:ascii="Arial" w:hAnsi="Arial" w:cs="Arial"/>
                <w:szCs w:val="20"/>
              </w:rPr>
              <w:t xml:space="preserve">rozvahovému dni </w:t>
            </w:r>
            <w:proofErr w:type="gramStart"/>
            <w:r w:rsidRPr="00E319A2">
              <w:rPr>
                <w:rFonts w:ascii="Arial" w:hAnsi="Arial" w:cs="Arial"/>
                <w:szCs w:val="20"/>
              </w:rPr>
              <w:t>31.12.201</w:t>
            </w:r>
            <w:r>
              <w:rPr>
                <w:rFonts w:ascii="Arial" w:hAnsi="Arial" w:cs="Arial"/>
                <w:szCs w:val="20"/>
              </w:rPr>
              <w:t>5</w:t>
            </w:r>
            <w:proofErr w:type="gramEnd"/>
            <w:r w:rsidRPr="00E319A2">
              <w:rPr>
                <w:rFonts w:ascii="Arial" w:hAnsi="Arial" w:cs="Arial"/>
                <w:szCs w:val="20"/>
              </w:rPr>
              <w:t>, jejichž zřizovatelem je Statutární město Opava:</w:t>
            </w:r>
          </w:p>
          <w:p w:rsidR="008B4305" w:rsidRPr="00E319A2" w:rsidRDefault="008B4305" w:rsidP="008B4305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Městské lesy Opava, Skřipov 110</w:t>
            </w:r>
            <w:r>
              <w:rPr>
                <w:rFonts w:ascii="Arial" w:hAnsi="Arial" w:cs="Arial"/>
                <w:color w:val="000000"/>
                <w:szCs w:val="20"/>
              </w:rPr>
              <w:t>, IČO:849669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Slezské divadlo Opava, příspěvková organizace,  Opava - Město, Horní náměstí 195/13</w:t>
            </w:r>
            <w:r>
              <w:rPr>
                <w:rFonts w:ascii="Arial" w:hAnsi="Arial" w:cs="Arial"/>
                <w:color w:val="000000"/>
                <w:szCs w:val="20"/>
              </w:rPr>
              <w:t>, IČO:100552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Opavská kulturní organizace, příspěvková organizace, Opava - Město, Ostrožná 236/46</w:t>
            </w:r>
            <w:r>
              <w:rPr>
                <w:rFonts w:ascii="Arial" w:hAnsi="Arial" w:cs="Arial"/>
                <w:color w:val="000000"/>
                <w:szCs w:val="20"/>
              </w:rPr>
              <w:t>, IČO:75117389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Knihovna Petra Bezruče v Opavě, příspěvková organizace, Opava – Předměstí, Nádražní okruh 695/27</w:t>
            </w:r>
            <w:r>
              <w:rPr>
                <w:rFonts w:ascii="Arial" w:hAnsi="Arial" w:cs="Arial"/>
                <w:color w:val="000000"/>
                <w:szCs w:val="20"/>
              </w:rPr>
              <w:t>, IČO:00318574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Seniorcentrum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Opava, příspěvková organizace, Opava – Kateřinky, Rolnická 1550/24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IČO:71196943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Heydukova – příspěvková organizace, Opava – Předměstí, Heydukova 881/19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IČO:71000054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Riegrova – příspěvková organizace, Opava – Předměstí, Riegrova 535/1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IČO:71000119</w:t>
            </w:r>
          </w:p>
          <w:p w:rsidR="009F62ED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A7378F">
              <w:rPr>
                <w:rFonts w:ascii="Arial" w:hAnsi="Arial" w:cs="Arial"/>
                <w:color w:val="000000"/>
                <w:szCs w:val="20"/>
              </w:rPr>
              <w:t>Mateřská škola Srdíčko Opava, Zborovská – příspěvková organizace, Opav</w:t>
            </w:r>
            <w:r>
              <w:rPr>
                <w:rFonts w:ascii="Arial" w:hAnsi="Arial" w:cs="Arial"/>
                <w:color w:val="000000"/>
                <w:szCs w:val="20"/>
              </w:rPr>
              <w:t>a</w:t>
            </w:r>
            <w:r w:rsidRPr="00A7378F">
              <w:rPr>
                <w:rFonts w:ascii="Arial" w:hAnsi="Arial" w:cs="Arial"/>
                <w:color w:val="000000"/>
                <w:szCs w:val="20"/>
              </w:rPr>
              <w:t xml:space="preserve"> – Předměstí, Zborovská</w:t>
            </w:r>
            <w:r w:rsidR="009018F8">
              <w:rPr>
                <w:rFonts w:ascii="Arial" w:hAnsi="Arial" w:cs="Arial"/>
                <w:color w:val="000000"/>
                <w:szCs w:val="20"/>
              </w:rPr>
              <w:t xml:space="preserve"> 599, IČO:71000194</w:t>
            </w:r>
          </w:p>
          <w:p w:rsidR="009018F8" w:rsidRPr="00E319A2" w:rsidRDefault="009018F8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Mateřská škola Sedmikrásky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 xml:space="preserve">, Neumannova – příspěvková organizace, Opava –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Jaktař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>, Neumannova 110/5</w:t>
            </w:r>
            <w:r>
              <w:rPr>
                <w:rFonts w:ascii="Arial" w:hAnsi="Arial" w:cs="Arial"/>
                <w:color w:val="000000"/>
                <w:szCs w:val="20"/>
              </w:rPr>
              <w:t>, IČO:70999953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Edvarda Beneše – příspěvková organizace, Opava – Kateřinky, Edvarda Beneše 989/6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IČO:71000101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Pekařská – příspěvková organizace, Opava – Kateřinky, Pekařská 415/98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IČO:70999686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Cs w:val="20"/>
              </w:rPr>
              <w:t>ateřská škola Opava, Dětský svět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 xml:space="preserve"> – příspěvková organizace, Opava – Kylešovice, 17.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listopadu 994/6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IČO:71000160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Na Pastvisku – příspěvková organizace, Opava – Kateřinky, Na Pastvisku 1522/13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IČO:70999759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Sluníčko Opava, Krnovská – příspěvková organizace, Opava, Krnovská 18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IČO:70999988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Opava, Havlíčkova – příspěvková organizace, Opava – Předměstí, Havlíčkova 1750/4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IČO:70999783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Mateřská škola křesťanská Opava, Mnišská – příspěvková organizace, Opava – Město, Mnišská 5/7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IČO:47813237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Opava, Boženy Němcové 2 – příspěvková organizace, Opava – Předměstí, Boženy Němcové 1317/2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IČO:70999180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 xml:space="preserve">Základní škola Opava,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Englišova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82 – příspěvková organizace, Opava – Předměstí,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Englišova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1082/82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IČO:70999171</w:t>
            </w:r>
          </w:p>
          <w:p w:rsidR="009018F8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 xml:space="preserve">Základní škola Opava,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Mařádkova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15 – příspěvková organizace, Opava – Předměstí, </w:t>
            </w:r>
            <w:proofErr w:type="spellStart"/>
            <w:r w:rsidRPr="00303BBB">
              <w:rPr>
                <w:rFonts w:ascii="Arial" w:hAnsi="Arial" w:cs="Arial"/>
                <w:color w:val="000000"/>
                <w:szCs w:val="20"/>
              </w:rPr>
              <w:t>Mařádkova</w:t>
            </w:r>
            <w:proofErr w:type="spellEnd"/>
            <w:r w:rsidRPr="00303BBB">
              <w:rPr>
                <w:rFonts w:ascii="Arial" w:hAnsi="Arial" w:cs="Arial"/>
                <w:color w:val="000000"/>
                <w:szCs w:val="20"/>
              </w:rPr>
              <w:t xml:space="preserve"> 518/15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IČO:70999244</w:t>
            </w:r>
          </w:p>
          <w:p w:rsidR="009F62ED" w:rsidRPr="00303BBB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Opava, Otická 18 – příspěvková organizace, Opava – Předměstí, Otická 722/1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IČO:70999252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Ilji Hurníka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Opava, Ochranova 6 – příspěvková organizace, Opava – Předměstí, Ochranova 1244/6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IČO:70999236</w:t>
            </w:r>
          </w:p>
          <w:p w:rsidR="00C76253" w:rsidRDefault="00C76253" w:rsidP="009F62ED">
            <w:pPr>
              <w:spacing w:after="120"/>
              <w:ind w:right="-108"/>
              <w:jc w:val="both"/>
            </w:pPr>
          </w:p>
        </w:tc>
      </w:tr>
      <w:tr w:rsidR="009F62ED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9F62ED" w:rsidRDefault="009F62ED" w:rsidP="00C16472">
            <w:pPr>
              <w:pStyle w:val="usnesenbuka"/>
            </w:pPr>
          </w:p>
        </w:tc>
        <w:tc>
          <w:tcPr>
            <w:tcW w:w="822" w:type="dxa"/>
          </w:tcPr>
          <w:p w:rsidR="009F62ED" w:rsidRDefault="009F62ED" w:rsidP="009F62ED">
            <w:pPr>
              <w:pStyle w:val="1usnesen"/>
              <w:numPr>
                <w:ilvl w:val="0"/>
                <w:numId w:val="0"/>
              </w:numPr>
            </w:pPr>
          </w:p>
        </w:tc>
        <w:tc>
          <w:tcPr>
            <w:tcW w:w="7392" w:type="dxa"/>
            <w:gridSpan w:val="9"/>
          </w:tcPr>
          <w:p w:rsidR="009F62ED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Základní škola Opava,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Edvarda Beneše 2 – příspěvková organizace, Opava – Kateřinky, Edvarda Beneše 961/2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IČO:70999279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Opava, Vrchní 19 –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příspěvková organizace, Opava – Kateřinky, Vrchní 101/19</w:t>
            </w:r>
            <w:r w:rsidR="009018F8">
              <w:rPr>
                <w:rFonts w:ascii="Arial" w:hAnsi="Arial" w:cs="Arial"/>
                <w:color w:val="000000"/>
                <w:szCs w:val="20"/>
              </w:rPr>
              <w:t>, IČO:</w:t>
            </w:r>
            <w:r w:rsidR="00B978E0">
              <w:rPr>
                <w:rFonts w:ascii="Arial" w:hAnsi="Arial" w:cs="Arial"/>
                <w:color w:val="000000"/>
                <w:szCs w:val="20"/>
              </w:rPr>
              <w:t>70999325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Komárov – příspěvková organizace, Opava – Komárov, U Školy 52/1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IČO:70999163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Malé Hoštice – příspěvková organizace, Opava – Malé Hoštice, Dvořákova 26/37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IČO:70999368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Suché Lazce – příspěvková organizace, Opava – Suché Lazce, Ke Strážnici 109/2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IČO:70999350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a Mateřská škola Opava – Vávrovice – příspěvková organizace, Opava – Vávrovice, Chmelová 86/2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IČO:70999341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T.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G.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Masaryka Opava, Riegrova 13 – příspěvková organizace, Opava – Předměstí, Riegrova 1385/13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IČO:47813300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Opava – Kylešovice, Opava – Kylešovice, U Hřiště 1242/4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IČO:47813032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Základní škola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 xml:space="preserve"> Opava, Šrámkova 4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– příspěvková organizace, Opava – Kateřinky, Šrámkova 1457/4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IČO:00849642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Zařízení školního stravování Opava, příspěvková organizace, Opava, Otická</w:t>
            </w:r>
            <w:r>
              <w:rPr>
                <w:rFonts w:ascii="Arial" w:hAnsi="Arial" w:cs="Arial"/>
                <w:color w:val="000000"/>
                <w:szCs w:val="20"/>
              </w:rPr>
              <w:t> </w:t>
            </w:r>
            <w:r w:rsidRPr="00303BBB">
              <w:rPr>
                <w:rFonts w:ascii="Arial" w:hAnsi="Arial" w:cs="Arial"/>
                <w:color w:val="000000"/>
                <w:szCs w:val="20"/>
              </w:rPr>
              <w:t>24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IČO:70999627</w:t>
            </w:r>
          </w:p>
          <w:p w:rsidR="009F62ED" w:rsidRPr="00E319A2" w:rsidRDefault="009F62ED" w:rsidP="009F62ED">
            <w:pPr>
              <w:spacing w:after="120"/>
              <w:ind w:right="-108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Středisko volného času, Opava, příspěvková organizace, Opava – Předměstí, Jaselská 227/4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IČO:72071397</w:t>
            </w:r>
          </w:p>
          <w:p w:rsidR="009F62ED" w:rsidRDefault="009F62ED" w:rsidP="009F62ED">
            <w:pPr>
              <w:pStyle w:val="usnesenbuka"/>
              <w:rPr>
                <w:rFonts w:ascii="Arial" w:hAnsi="Arial" w:cs="Arial"/>
                <w:color w:val="000000"/>
                <w:szCs w:val="20"/>
              </w:rPr>
            </w:pPr>
            <w:r w:rsidRPr="00303BBB">
              <w:rPr>
                <w:rFonts w:ascii="Arial" w:hAnsi="Arial" w:cs="Arial"/>
                <w:color w:val="000000"/>
                <w:szCs w:val="20"/>
              </w:rPr>
              <w:t>Základní škola Nový svět, Opava, příspěvková organizace, Opava – Předměstí, Komenského 880/13</w:t>
            </w:r>
            <w:r w:rsidR="00B978E0">
              <w:rPr>
                <w:rFonts w:ascii="Arial" w:hAnsi="Arial" w:cs="Arial"/>
                <w:color w:val="000000"/>
                <w:szCs w:val="20"/>
              </w:rPr>
              <w:t>, IČO:72074183</w:t>
            </w:r>
          </w:p>
          <w:p w:rsidR="00127A47" w:rsidRDefault="00127A47" w:rsidP="009F62ED">
            <w:pPr>
              <w:pStyle w:val="usnesenbuka"/>
              <w:rPr>
                <w:b/>
              </w:rPr>
            </w:pP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F30616">
            <w:pPr>
              <w:pStyle w:val="1usnesen"/>
            </w:pPr>
          </w:p>
        </w:tc>
        <w:tc>
          <w:tcPr>
            <w:tcW w:w="7392" w:type="dxa"/>
            <w:gridSpan w:val="9"/>
          </w:tcPr>
          <w:p w:rsidR="00C76253" w:rsidRPr="006809F4" w:rsidRDefault="00002C1F" w:rsidP="00C16472">
            <w:pPr>
              <w:pStyle w:val="usnesenbuka"/>
              <w:rPr>
                <w:b/>
              </w:rPr>
            </w:pPr>
            <w:r>
              <w:rPr>
                <w:b/>
              </w:rPr>
              <w:t>s</w:t>
            </w:r>
            <w:r w:rsidR="00BA2815" w:rsidRPr="006809F4">
              <w:rPr>
                <w:b/>
              </w:rPr>
              <w:t>chvaluje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002C1F">
            <w:pPr>
              <w:pStyle w:val="2usnesen"/>
              <w:numPr>
                <w:ilvl w:val="0"/>
                <w:numId w:val="0"/>
              </w:numPr>
            </w:pPr>
          </w:p>
        </w:tc>
        <w:tc>
          <w:tcPr>
            <w:tcW w:w="7392" w:type="dxa"/>
            <w:gridSpan w:val="9"/>
          </w:tcPr>
          <w:p w:rsidR="00002C1F" w:rsidRDefault="00002C1F" w:rsidP="00002C1F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  <w:r w:rsidRPr="00E319A2">
              <w:rPr>
                <w:rFonts w:ascii="Arial" w:hAnsi="Arial" w:cs="Arial"/>
                <w:szCs w:val="20"/>
              </w:rPr>
              <w:t>ýsledek</w:t>
            </w:r>
            <w:r>
              <w:rPr>
                <w:rFonts w:ascii="Arial" w:hAnsi="Arial" w:cs="Arial"/>
                <w:szCs w:val="20"/>
              </w:rPr>
              <w:t xml:space="preserve"> hospodaření </w:t>
            </w:r>
            <w:r w:rsidRPr="00E319A2">
              <w:rPr>
                <w:rFonts w:ascii="Arial" w:hAnsi="Arial" w:cs="Arial"/>
                <w:szCs w:val="20"/>
              </w:rPr>
              <w:t>příspěvkových organizací za rok 20</w:t>
            </w:r>
            <w:r>
              <w:rPr>
                <w:rFonts w:ascii="Arial" w:hAnsi="Arial" w:cs="Arial"/>
                <w:szCs w:val="20"/>
              </w:rPr>
              <w:t>1</w:t>
            </w:r>
            <w:r w:rsidR="00B978E0">
              <w:rPr>
                <w:rFonts w:ascii="Arial" w:hAnsi="Arial" w:cs="Arial"/>
                <w:szCs w:val="20"/>
              </w:rPr>
              <w:t>5</w:t>
            </w:r>
            <w:r w:rsidRPr="00E319A2">
              <w:rPr>
                <w:rFonts w:ascii="Arial" w:hAnsi="Arial" w:cs="Arial"/>
                <w:szCs w:val="20"/>
              </w:rPr>
              <w:t>, jeho rozdělení do fondu odměn a rezervního fondu, převod z rezervního fondu do investičního fondu</w:t>
            </w:r>
            <w:r>
              <w:rPr>
                <w:rFonts w:ascii="Arial" w:hAnsi="Arial" w:cs="Arial"/>
                <w:szCs w:val="20"/>
              </w:rPr>
              <w:t xml:space="preserve"> dle přílohy č. 1, která je nedílnou součástí usnesení: </w:t>
            </w:r>
          </w:p>
          <w:p w:rsidR="00C76253" w:rsidRPr="002C4820" w:rsidRDefault="00C76253" w:rsidP="00127A47">
            <w:pPr>
              <w:ind w:right="-108"/>
              <w:jc w:val="both"/>
            </w:pP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F30616">
            <w:pPr>
              <w:pStyle w:val="1usnesen"/>
            </w:pPr>
          </w:p>
        </w:tc>
        <w:tc>
          <w:tcPr>
            <w:tcW w:w="7392" w:type="dxa"/>
            <w:gridSpan w:val="9"/>
          </w:tcPr>
          <w:p w:rsidR="00C76253" w:rsidRPr="006809F4" w:rsidRDefault="00002C1F" w:rsidP="00C16472">
            <w:pPr>
              <w:pStyle w:val="usnesenbuka"/>
              <w:rPr>
                <w:b/>
              </w:rPr>
            </w:pPr>
            <w:r>
              <w:rPr>
                <w:b/>
              </w:rPr>
              <w:t>ukládá</w:t>
            </w:r>
          </w:p>
        </w:tc>
      </w:tr>
      <w:tr w:rsidR="00C76253" w:rsidTr="001109AD">
        <w:trPr>
          <w:cantSplit/>
          <w:trHeight w:val="567"/>
        </w:trPr>
        <w:tc>
          <w:tcPr>
            <w:tcW w:w="1640" w:type="dxa"/>
            <w:gridSpan w:val="2"/>
          </w:tcPr>
          <w:p w:rsidR="00C76253" w:rsidRDefault="00C76253" w:rsidP="00C16472">
            <w:pPr>
              <w:pStyle w:val="usnesenbuka"/>
            </w:pPr>
          </w:p>
        </w:tc>
        <w:tc>
          <w:tcPr>
            <w:tcW w:w="822" w:type="dxa"/>
          </w:tcPr>
          <w:p w:rsidR="00C76253" w:rsidRDefault="00C76253" w:rsidP="001109AD">
            <w:pPr>
              <w:pStyle w:val="2usnesen"/>
            </w:pPr>
          </w:p>
        </w:tc>
        <w:tc>
          <w:tcPr>
            <w:tcW w:w="7392" w:type="dxa"/>
            <w:gridSpan w:val="9"/>
          </w:tcPr>
          <w:p w:rsidR="00002C1F" w:rsidRDefault="00002C1F" w:rsidP="00002C1F">
            <w:pPr>
              <w:ind w:right="-108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příspěvkovým organizacím, jejichž zřizovatelem je SMO, účtovat o hospodářském výsledku, vzniklém z výnosů předání transferu na pořízení dlouhodobého majetku, který je odpisován a byl pořízen zcela nebo částečně z investičního transferu na účtu 432 Výsledek hospodaření minulých účetních období se speciální analytikou</w:t>
            </w:r>
          </w:p>
          <w:p w:rsidR="00C76253" w:rsidRPr="002C4820" w:rsidRDefault="00C76253" w:rsidP="002C4820">
            <w:pPr>
              <w:pStyle w:val="usnesenbuka"/>
            </w:pPr>
          </w:p>
        </w:tc>
      </w:tr>
    </w:tbl>
    <w:p w:rsidR="00F066BF" w:rsidRDefault="00F066BF" w:rsidP="00815A42"/>
    <w:p w:rsidR="00F066BF" w:rsidRDefault="00F066BF">
      <w:r>
        <w:br w:type="page"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B21286" w:rsidTr="00B21286">
        <w:trPr>
          <w:trHeight w:val="284"/>
        </w:trPr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2" w:type="dxa"/>
          </w:tcPr>
          <w:p w:rsidR="00B21286" w:rsidRDefault="00B21286" w:rsidP="00B21286"/>
        </w:tc>
        <w:tc>
          <w:tcPr>
            <w:tcW w:w="822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  <w:tc>
          <w:tcPr>
            <w:tcW w:w="821" w:type="dxa"/>
          </w:tcPr>
          <w:p w:rsidR="00B21286" w:rsidRDefault="00B21286" w:rsidP="00B21286"/>
        </w:tc>
      </w:tr>
      <w:tr w:rsidR="00B21286" w:rsidTr="00DB39FC">
        <w:trPr>
          <w:trHeight w:val="284"/>
        </w:trPr>
        <w:tc>
          <w:tcPr>
            <w:tcW w:w="9854" w:type="dxa"/>
            <w:gridSpan w:val="12"/>
          </w:tcPr>
          <w:p w:rsidR="00B21286" w:rsidRPr="00B21286" w:rsidRDefault="00B21286" w:rsidP="00B21286">
            <w:pPr>
              <w:pStyle w:val="dvodovzprvanadpis"/>
            </w:pPr>
            <w:r w:rsidRPr="00B21286">
              <w:t>Důvodová zpráva</w:t>
            </w:r>
          </w:p>
        </w:tc>
      </w:tr>
      <w:tr w:rsidR="00B21286" w:rsidTr="00B21286">
        <w:trPr>
          <w:trHeight w:val="6804"/>
        </w:trPr>
        <w:tc>
          <w:tcPr>
            <w:tcW w:w="9854" w:type="dxa"/>
            <w:gridSpan w:val="12"/>
          </w:tcPr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>Předkládáme RMO materiál pro schválení závěrek příspěvkových organizací, zřízených Statutárním městem Opava.</w:t>
            </w: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Zákonem č. 563/1991 Sb., o účetnictví ve znění pozdějších předpisů je stanovena povinnost schvalování účetní závěrky, postupy a pravidla schvalování jsou řešeny vyhláškou č. 220/2013 Sb. </w:t>
            </w:r>
            <w:r w:rsidRPr="00561068">
              <w:rPr>
                <w:rFonts w:ascii="Arial" w:hAnsi="Arial" w:cs="Arial"/>
                <w:szCs w:val="20"/>
              </w:rPr>
              <w:t>Dle zákona č. 128/2000 Sb. § 102, odstavec 2), písmeno q) bylo radě obce vyhrazeno schvalovat účetní závěrku obcí zřízené příspěvkové organizace, sestavenou k rozvahovému dni.</w:t>
            </w: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RMO předkládáme podklady, které jsou předmětem schválení účetní závěrky Rozvahu, Výkaz zisku a ztrát, přílohu, plnění finančního plánu, </w:t>
            </w:r>
            <w:r w:rsidR="00DC410A">
              <w:rPr>
                <w:rFonts w:ascii="Arial" w:hAnsi="Arial" w:cs="Arial"/>
                <w:szCs w:val="20"/>
              </w:rPr>
              <w:t>i</w:t>
            </w:r>
            <w:r w:rsidRPr="00561068">
              <w:rPr>
                <w:rFonts w:ascii="Arial" w:hAnsi="Arial" w:cs="Arial"/>
                <w:szCs w:val="20"/>
              </w:rPr>
              <w:t>nventarizační</w:t>
            </w:r>
            <w:r w:rsidR="00DC410A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561068">
              <w:rPr>
                <w:rFonts w:ascii="Arial" w:hAnsi="Arial" w:cs="Arial"/>
                <w:szCs w:val="20"/>
              </w:rPr>
              <w:t>zprávu</w:t>
            </w:r>
            <w:proofErr w:type="gramEnd"/>
            <w:r w:rsidRPr="00561068">
              <w:rPr>
                <w:rFonts w:ascii="Arial" w:hAnsi="Arial" w:cs="Arial"/>
                <w:szCs w:val="20"/>
              </w:rPr>
              <w:t>,</w:t>
            </w:r>
            <w:r w:rsidR="00DC410A">
              <w:rPr>
                <w:rFonts w:ascii="Arial" w:hAnsi="Arial" w:cs="Arial"/>
                <w:szCs w:val="20"/>
              </w:rPr>
              <w:t xml:space="preserve"> </w:t>
            </w:r>
            <w:r w:rsidRPr="00561068">
              <w:rPr>
                <w:rFonts w:ascii="Arial" w:hAnsi="Arial" w:cs="Arial"/>
                <w:szCs w:val="20"/>
              </w:rPr>
              <w:t>tabulky vybraných ukazatelů.</w:t>
            </w: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>Usnesení o schválení účetní závěrky bude písemně oznámeno příslušné příspěvkové organizaci (účetní jednotce), ta je povinna předat informace o schválení nebo neschválení účetní závěrky včetně souvisejících informací, které jsou specifikované v technické vyhlášce č. 383/2009 Sb., v platném znění do CSÚIS (centrální systém účetních informací státu).</w:t>
            </w:r>
          </w:p>
          <w:p w:rsidR="00002C1F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25656F" w:rsidRDefault="00002C1F" w:rsidP="00DC410A">
            <w:pPr>
              <w:pStyle w:val="Bezmezer"/>
              <w:jc w:val="both"/>
              <w:rPr>
                <w:rFonts w:ascii="Arial" w:hAnsi="Arial" w:cs="Arial"/>
                <w:b/>
                <w:szCs w:val="20"/>
              </w:rPr>
            </w:pPr>
            <w:r w:rsidRPr="0025656F">
              <w:rPr>
                <w:rFonts w:ascii="Arial" w:hAnsi="Arial" w:cs="Arial"/>
                <w:b/>
                <w:szCs w:val="20"/>
              </w:rPr>
              <w:t>V </w:t>
            </w:r>
            <w:hyperlink r:id="rId9" w:history="1">
              <w:r w:rsidRPr="0025656F">
                <w:rPr>
                  <w:rStyle w:val="Hypertextovodkaz"/>
                  <w:rFonts w:ascii="Arial" w:hAnsi="Arial" w:cs="Arial"/>
                  <w:b/>
                  <w:szCs w:val="20"/>
                </w:rPr>
                <w:t>příloze č. 1 Rozdělení hospodářského výsledku</w:t>
              </w:r>
            </w:hyperlink>
            <w:r w:rsidRPr="0025656F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gramStart"/>
            <w:r w:rsidRPr="0025656F">
              <w:rPr>
                <w:rFonts w:ascii="Arial" w:hAnsi="Arial" w:cs="Arial"/>
                <w:b/>
                <w:szCs w:val="20"/>
              </w:rPr>
              <w:t>je</w:t>
            </w:r>
            <w:proofErr w:type="gramEnd"/>
            <w:r w:rsidRPr="0025656F">
              <w:rPr>
                <w:rFonts w:ascii="Arial" w:hAnsi="Arial" w:cs="Arial"/>
                <w:b/>
                <w:szCs w:val="20"/>
              </w:rPr>
              <w:t xml:space="preserve"> návrh na rozdělení HV</w:t>
            </w:r>
            <w:r w:rsidR="00DC410A" w:rsidRPr="0025656F">
              <w:rPr>
                <w:rFonts w:ascii="Arial" w:hAnsi="Arial" w:cs="Arial"/>
                <w:b/>
                <w:szCs w:val="20"/>
              </w:rPr>
              <w:t xml:space="preserve"> kdy </w:t>
            </w:r>
            <w:r w:rsidRPr="0025656F">
              <w:rPr>
                <w:rFonts w:ascii="Arial" w:hAnsi="Arial" w:cs="Arial"/>
                <w:b/>
                <w:szCs w:val="20"/>
              </w:rPr>
              <w:t>výnosy z předaných transferů od zřizovatele zůstanou zaúčtovány na účtu 432 Výsledek hospodaření minulých účetních období se speciální analytikou</w:t>
            </w:r>
            <w:r w:rsidR="00DC410A" w:rsidRPr="0025656F">
              <w:rPr>
                <w:rFonts w:ascii="Arial" w:hAnsi="Arial" w:cs="Arial"/>
                <w:b/>
                <w:szCs w:val="20"/>
              </w:rPr>
              <w:t>.</w:t>
            </w:r>
          </w:p>
          <w:p w:rsidR="00002C1F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i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V tabulce </w:t>
            </w:r>
            <w:hyperlink r:id="rId10" w:history="1">
              <w:r w:rsidRPr="00561068">
                <w:rPr>
                  <w:rStyle w:val="Hypertextovodkaz"/>
                  <w:rFonts w:ascii="Arial" w:hAnsi="Arial" w:cs="Arial"/>
                  <w:szCs w:val="20"/>
                </w:rPr>
                <w:t>Vybrané ukazatele závěrky o pohybu majetku</w:t>
              </w:r>
            </w:hyperlink>
            <w:r w:rsidRPr="00561068">
              <w:rPr>
                <w:rFonts w:ascii="Arial" w:hAnsi="Arial" w:cs="Arial"/>
                <w:szCs w:val="20"/>
              </w:rPr>
              <w:t xml:space="preserve"> jsou vybraná data z Rozvahy a Výsledovky</w:t>
            </w:r>
            <w:r w:rsidR="00DC410A">
              <w:rPr>
                <w:rFonts w:ascii="Arial" w:hAnsi="Arial" w:cs="Arial"/>
                <w:szCs w:val="20"/>
              </w:rPr>
              <w:t xml:space="preserve"> u školských příspěvkových </w:t>
            </w:r>
            <w:proofErr w:type="gramStart"/>
            <w:r w:rsidR="00DC410A">
              <w:rPr>
                <w:rFonts w:ascii="Arial" w:hAnsi="Arial" w:cs="Arial"/>
                <w:szCs w:val="20"/>
              </w:rPr>
              <w:t>organizací.</w:t>
            </w:r>
            <w:r w:rsidRPr="00561068">
              <w:rPr>
                <w:rFonts w:ascii="Arial" w:hAnsi="Arial" w:cs="Arial"/>
                <w:szCs w:val="20"/>
              </w:rPr>
              <w:t>.</w:t>
            </w:r>
            <w:proofErr w:type="gramEnd"/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Součástí materiálů je </w:t>
            </w:r>
            <w:hyperlink r:id="rId11" w:history="1">
              <w:r w:rsidRPr="007B5F08">
                <w:rPr>
                  <w:rStyle w:val="Hypertextovodkaz"/>
                  <w:rFonts w:ascii="Arial" w:hAnsi="Arial" w:cs="Arial"/>
                  <w:szCs w:val="20"/>
                </w:rPr>
                <w:t>Zpráva o veřejnosprávních kontrolách v PO</w:t>
              </w:r>
            </w:hyperlink>
            <w:r w:rsidRPr="00561068">
              <w:rPr>
                <w:rFonts w:ascii="Arial" w:hAnsi="Arial" w:cs="Arial"/>
                <w:szCs w:val="20"/>
              </w:rPr>
              <w:t xml:space="preserve"> provedených v roce 201</w:t>
            </w:r>
            <w:r w:rsidR="00DC410A">
              <w:rPr>
                <w:rFonts w:ascii="Arial" w:hAnsi="Arial" w:cs="Arial"/>
                <w:szCs w:val="20"/>
              </w:rPr>
              <w:t>5</w:t>
            </w:r>
            <w:r w:rsidRPr="00561068">
              <w:rPr>
                <w:rFonts w:ascii="Arial" w:hAnsi="Arial" w:cs="Arial"/>
                <w:szCs w:val="20"/>
              </w:rPr>
              <w:t xml:space="preserve"> oddělením kontroly MMO.</w:t>
            </w: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</w:p>
          <w:p w:rsidR="00002C1F" w:rsidRPr="00561068" w:rsidRDefault="00002C1F" w:rsidP="00002C1F">
            <w:pPr>
              <w:pStyle w:val="Bezmezer"/>
              <w:jc w:val="both"/>
              <w:rPr>
                <w:rFonts w:ascii="Arial" w:hAnsi="Arial" w:cs="Arial"/>
                <w:szCs w:val="20"/>
              </w:rPr>
            </w:pPr>
            <w:r w:rsidRPr="00561068">
              <w:rPr>
                <w:rFonts w:ascii="Arial" w:hAnsi="Arial" w:cs="Arial"/>
                <w:szCs w:val="20"/>
              </w:rPr>
              <w:t xml:space="preserve">Odbor školství připravoval veškeré podklady školských příspěvkových organizací, ke kterým patří rovněž Zařízení školního stravování na Otické ulici a Středisko volného času Opava na Jaselské ulici. Zpracoval </w:t>
            </w:r>
            <w:hyperlink r:id="rId12" w:history="1">
              <w:r w:rsidRPr="0025656F">
                <w:rPr>
                  <w:rStyle w:val="Hypertextovodkaz"/>
                  <w:rFonts w:ascii="Arial" w:hAnsi="Arial" w:cs="Arial"/>
                  <w:szCs w:val="20"/>
                </w:rPr>
                <w:t>komentář odboru</w:t>
              </w:r>
            </w:hyperlink>
            <w:r w:rsidRPr="00561068">
              <w:rPr>
                <w:rFonts w:ascii="Arial" w:hAnsi="Arial" w:cs="Arial"/>
                <w:szCs w:val="20"/>
              </w:rPr>
              <w:t xml:space="preserve"> a tabulku </w:t>
            </w:r>
            <w:hyperlink r:id="rId13" w:history="1">
              <w:r>
                <w:rPr>
                  <w:rStyle w:val="Hypertextovodkaz"/>
                  <w:rFonts w:ascii="Arial" w:hAnsi="Arial" w:cs="Arial"/>
                  <w:szCs w:val="20"/>
                </w:rPr>
                <w:t>d</w:t>
              </w:r>
              <w:r w:rsidRPr="007B5F08">
                <w:rPr>
                  <w:rStyle w:val="Hypertextovodkaz"/>
                  <w:rFonts w:ascii="Arial" w:hAnsi="Arial" w:cs="Arial"/>
                  <w:szCs w:val="20"/>
                </w:rPr>
                <w:t>otací zřizovatele pro aktivity dětí.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Městské lesy Opava - </w:t>
            </w:r>
            <w:hyperlink r:id="rId14" w:history="1">
              <w:r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5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</w:t>
              </w:r>
            </w:hyperlink>
            <w:r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6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7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8" w:history="1">
              <w:r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zpráva o činnosti</w:t>
              </w:r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,</w:t>
              </w:r>
            </w:hyperlink>
            <w:r w:rsidR="0025656F">
              <w:rPr>
                <w:rStyle w:val="Hypertextovodkaz"/>
                <w:rFonts w:ascii="Arial" w:hAnsi="Arial" w:cs="Arial"/>
                <w:bCs/>
                <w:szCs w:val="20"/>
              </w:rPr>
              <w:t xml:space="preserve"> </w:t>
            </w:r>
            <w:hyperlink r:id="rId19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zpráva auditora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Slezské divadlo Opava – </w:t>
            </w:r>
            <w:hyperlink r:id="rId20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1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plánu,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2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3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4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zpráva o činnosti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Opavská kulturní organizace – </w:t>
            </w:r>
            <w:hyperlink r:id="rId25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6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27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8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29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zpráva o činnosti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Knihovna Petra Bezruče Opava – </w:t>
            </w:r>
            <w:hyperlink r:id="rId30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1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32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3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4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zpráva o činnosti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561068">
              <w:rPr>
                <w:rFonts w:ascii="Arial" w:hAnsi="Arial" w:cs="Arial"/>
                <w:bCs/>
                <w:szCs w:val="20"/>
              </w:rPr>
              <w:t>Seniorcentrum</w:t>
            </w:r>
            <w:proofErr w:type="spellEnd"/>
            <w:r w:rsidRPr="00561068">
              <w:rPr>
                <w:rFonts w:ascii="Arial" w:hAnsi="Arial" w:cs="Arial"/>
                <w:bCs/>
                <w:szCs w:val="20"/>
              </w:rPr>
              <w:t xml:space="preserve"> Opava – </w:t>
            </w:r>
            <w:hyperlink r:id="rId35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6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plnění finančního plánu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37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  <w:r w:rsidR="0025656F" w:rsidRPr="00561068">
              <w:rPr>
                <w:rFonts w:ascii="Arial" w:hAnsi="Arial" w:cs="Arial"/>
                <w:bCs/>
                <w:szCs w:val="20"/>
              </w:rPr>
              <w:t>,</w:t>
            </w:r>
            <w:r w:rsidR="0025656F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8" w:history="1">
              <w:r w:rsidR="0025656F" w:rsidRPr="0025656F">
                <w:rPr>
                  <w:rStyle w:val="Hypertextovodkaz"/>
                  <w:rFonts w:ascii="Arial" w:hAnsi="Arial" w:cs="Arial"/>
                  <w:bCs/>
                  <w:szCs w:val="20"/>
                </w:rPr>
                <w:t>vybrané ukazatele hospodaření</w:t>
              </w:r>
            </w:hyperlink>
            <w:r w:rsidR="0025656F">
              <w:rPr>
                <w:rFonts w:ascii="Arial" w:hAnsi="Arial" w:cs="Arial"/>
                <w:bCs/>
                <w:szCs w:val="20"/>
              </w:rPr>
              <w:t>,</w:t>
            </w:r>
            <w:r w:rsidR="0025656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39" w:history="1">
              <w:r w:rsidR="0025656F" w:rsidRPr="005E4FE1">
                <w:rPr>
                  <w:rStyle w:val="Hypertextovodkaz"/>
                  <w:rFonts w:ascii="Arial" w:hAnsi="Arial" w:cs="Arial"/>
                  <w:bCs/>
                  <w:szCs w:val="20"/>
                </w:rPr>
                <w:t>zpráva o činnosti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Heydukova – </w:t>
            </w:r>
            <w:hyperlink r:id="rId40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1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BB6B79">
              <w:rPr>
                <w:rFonts w:ascii="Arial" w:hAnsi="Arial" w:cs="Arial"/>
                <w:bCs/>
                <w:szCs w:val="20"/>
              </w:rPr>
              <w:instrText xml:space="preserve"> HYPERLINK "C_MS_Heydukova_zprava.pdf" 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Riegrova – </w:t>
            </w:r>
            <w:hyperlink r:id="rId42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3" w:history="1">
              <w:r w:rsidR="00002C1F"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44" w:history="1">
              <w:r w:rsidR="00002C1F" w:rsidRPr="003873C1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Srdíčko, 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Zborovská – </w:t>
            </w:r>
            <w:hyperlink r:id="rId45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6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7" w:history="1">
              <w:r w:rsidRPr="003873C1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>Sedmikrásky,</w:t>
            </w:r>
            <w:r w:rsidR="008B55D3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Neumannova – </w:t>
            </w:r>
            <w:hyperlink r:id="rId48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49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BB6B79">
              <w:rPr>
                <w:rFonts w:ascii="Arial" w:hAnsi="Arial" w:cs="Arial"/>
                <w:bCs/>
                <w:szCs w:val="20"/>
              </w:rPr>
              <w:instrText xml:space="preserve"> HYPERLINK "C_MS_Sedmikrasky_zprava.pdf" 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Edvarda Beneše – </w:t>
            </w:r>
            <w:hyperlink r:id="rId50" w:history="1">
              <w:r w:rsidR="00002C1F"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51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52" w:history="1">
              <w:r w:rsidR="00002C1F" w:rsidRPr="000774F5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0774F5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Pekařská – </w:t>
            </w:r>
            <w:hyperlink r:id="rId53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54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BB6B79">
              <w:rPr>
                <w:rFonts w:ascii="Arial" w:hAnsi="Arial" w:cs="Arial"/>
                <w:bCs/>
                <w:szCs w:val="20"/>
              </w:rPr>
              <w:instrText>HYPERLINK "C_MS_Pekařská_zprava.pdf"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0774F5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>MŠ Dětský svět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gramStart"/>
            <w:r w:rsidR="00861AF6">
              <w:rPr>
                <w:rFonts w:ascii="Arial" w:hAnsi="Arial" w:cs="Arial"/>
                <w:bCs/>
                <w:szCs w:val="20"/>
              </w:rPr>
              <w:t>17.listopadu</w:t>
            </w:r>
            <w:proofErr w:type="gramEnd"/>
            <w:r w:rsidRPr="00561068">
              <w:rPr>
                <w:rFonts w:ascii="Arial" w:hAnsi="Arial" w:cs="Arial"/>
                <w:bCs/>
                <w:szCs w:val="20"/>
              </w:rPr>
              <w:t xml:space="preserve"> – </w:t>
            </w:r>
            <w:hyperlink r:id="rId55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56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BB6B79">
              <w:rPr>
                <w:rFonts w:ascii="Arial" w:hAnsi="Arial" w:cs="Arial"/>
                <w:bCs/>
                <w:szCs w:val="20"/>
              </w:rPr>
              <w:instrText xml:space="preserve"> HYPERLINK "C_MS_Detsky%20svet_zprava.pdf" 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Na Pastvisku – </w:t>
            </w:r>
            <w:hyperlink r:id="rId57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58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59" w:history="1">
              <w:r w:rsidR="00002C1F" w:rsidRPr="009C576C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Sluníčko, </w:t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Krnovská – </w:t>
            </w:r>
            <w:hyperlink r:id="rId60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1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62" w:history="1">
              <w:r w:rsidRPr="009C576C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MŠ Havlíčkova </w:t>
            </w:r>
            <w:proofErr w:type="gramStart"/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BB6B79">
              <w:rPr>
                <w:rFonts w:ascii="Arial" w:hAnsi="Arial" w:cs="Arial"/>
                <w:bCs/>
                <w:szCs w:val="20"/>
              </w:rPr>
              <w:instrText xml:space="preserve"> HYPERLINK "C_MS_Havlickova_zaverka.pdf" 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proofErr w:type="gramEnd"/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 xml:space="preserve">– </w:t>
            </w:r>
            <w:proofErr w:type="gramStart"/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závěrka</w:t>
            </w:r>
            <w:proofErr w:type="gramEnd"/>
            <w:r w:rsidR="00BB6B79"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3" w:history="1">
              <w:r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BB6B79">
              <w:rPr>
                <w:rFonts w:ascii="Arial" w:hAnsi="Arial" w:cs="Arial"/>
                <w:bCs/>
                <w:szCs w:val="20"/>
              </w:rPr>
              <w:instrText xml:space="preserve"> HYPERLINK "C_MS_Havlíčkova_zprava.pdf" 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MŠ </w:t>
            </w:r>
            <w:r w:rsidR="00861AF6">
              <w:rPr>
                <w:rFonts w:ascii="Arial" w:hAnsi="Arial" w:cs="Arial"/>
                <w:bCs/>
                <w:szCs w:val="20"/>
              </w:rPr>
              <w:t xml:space="preserve">křesťanská, </w:t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Mnišská – </w:t>
            </w:r>
            <w:hyperlink r:id="rId64" w:history="1">
              <w:r w:rsidR="00002C1F" w:rsidRPr="00BB6B79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65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6" w:history="1">
              <w:r w:rsidR="00002C1F"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BB6B79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Boženy Němcové – </w:t>
            </w:r>
            <w:hyperlink r:id="rId67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68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BB6B79">
              <w:rPr>
                <w:rFonts w:ascii="Arial" w:hAnsi="Arial" w:cs="Arial"/>
                <w:bCs/>
                <w:szCs w:val="20"/>
              </w:rPr>
              <w:fldChar w:fldCharType="begin"/>
            </w:r>
            <w:r w:rsidR="00BB6B79">
              <w:rPr>
                <w:rFonts w:ascii="Arial" w:hAnsi="Arial" w:cs="Arial"/>
                <w:bCs/>
                <w:szCs w:val="20"/>
              </w:rPr>
              <w:instrText xml:space="preserve"> HYPERLINK "C_ZS_Bozeny%20Nemcove_zprava.pdf" </w:instrText>
            </w:r>
            <w:r w:rsidR="00BB6B79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BB6B79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BB6B79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ZŠ </w:t>
            </w:r>
            <w:proofErr w:type="spellStart"/>
            <w:r w:rsidR="00002C1F" w:rsidRPr="00561068">
              <w:rPr>
                <w:rFonts w:ascii="Arial" w:hAnsi="Arial" w:cs="Arial"/>
                <w:bCs/>
                <w:szCs w:val="20"/>
              </w:rPr>
              <w:t>Englišova</w:t>
            </w:r>
            <w:proofErr w:type="spellEnd"/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– </w:t>
            </w:r>
            <w:hyperlink r:id="rId69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0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71" w:history="1">
              <w:r w:rsidR="00002C1F"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1B5262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</w:t>
            </w:r>
            <w:proofErr w:type="spellStart"/>
            <w:r w:rsidRPr="00561068">
              <w:rPr>
                <w:rFonts w:ascii="Arial" w:hAnsi="Arial" w:cs="Arial"/>
                <w:bCs/>
                <w:szCs w:val="20"/>
              </w:rPr>
              <w:t>Mařádkova</w:t>
            </w:r>
            <w:proofErr w:type="spellEnd"/>
            <w:r w:rsidRPr="00561068">
              <w:rPr>
                <w:rFonts w:ascii="Arial" w:hAnsi="Arial" w:cs="Arial"/>
                <w:bCs/>
                <w:szCs w:val="20"/>
              </w:rPr>
              <w:t xml:space="preserve"> – </w:t>
            </w:r>
            <w:hyperlink r:id="rId72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3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637516">
              <w:rPr>
                <w:rFonts w:ascii="Arial" w:hAnsi="Arial" w:cs="Arial"/>
                <w:bCs/>
                <w:szCs w:val="20"/>
              </w:rPr>
              <w:instrText>HYPERLINK "C_ZS_Maradkova_zprava.pdf"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1B5262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1B5262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ZŠ Otická – </w:t>
            </w:r>
            <w:hyperlink r:id="rId74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5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637516">
              <w:rPr>
                <w:rFonts w:ascii="Arial" w:hAnsi="Arial" w:cs="Arial"/>
                <w:bCs/>
                <w:szCs w:val="20"/>
              </w:rPr>
              <w:instrText>HYPERLINK "C_ZS_Oticka_zprava.pdf"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1B5262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ZŠ Ochranova – </w:t>
            </w:r>
            <w:hyperlink r:id="rId76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77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78" w:history="1">
              <w:r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Edvarda Beneše </w:t>
            </w:r>
            <w:r w:rsidRPr="001B5262">
              <w:rPr>
                <w:rFonts w:ascii="Arial" w:hAnsi="Arial" w:cs="Arial"/>
                <w:bCs/>
                <w:szCs w:val="20"/>
              </w:rPr>
              <w:t xml:space="preserve">– </w:t>
            </w:r>
            <w:hyperlink r:id="rId79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80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1" w:history="1">
              <w:r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1B5262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Vrchní – </w:t>
            </w:r>
            <w:hyperlink r:id="rId82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3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fldChar w:fldCharType="begin"/>
            </w:r>
            <w:r w:rsidR="00637516">
              <w:rPr>
                <w:rFonts w:ascii="Arial" w:hAnsi="Arial" w:cs="Arial"/>
                <w:bCs/>
                <w:szCs w:val="20"/>
              </w:rPr>
              <w:instrText>HYPERLINK "C_ZS_Vrchni_zprava.pdf"</w:instrText>
            </w:r>
            <w:r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1B5262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Pr="00561068">
              <w:rPr>
                <w:rFonts w:ascii="Arial" w:hAnsi="Arial" w:cs="Arial"/>
                <w:bCs/>
                <w:szCs w:val="20"/>
              </w:rPr>
              <w:t xml:space="preserve">ZŠ a MŠ Opava Komárov – </w:t>
            </w:r>
            <w:hyperlink r:id="rId84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5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86" w:history="1">
              <w:r w:rsidRPr="001B5262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a MŠ Opava Malé Hoštice – </w:t>
            </w:r>
            <w:hyperlink r:id="rId87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88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89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a MŠ Opava Suché Lazce – </w:t>
            </w:r>
            <w:hyperlink r:id="rId90" w:history="1">
              <w:r w:rsidRPr="0063751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1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92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a MŠ Opava Vávrovice – </w:t>
            </w:r>
            <w:hyperlink r:id="rId93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4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5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Kylešovice – </w:t>
            </w:r>
            <w:hyperlink r:id="rId96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97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98" w:history="1">
              <w:r w:rsidRPr="007A50DF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Riegrova – </w:t>
            </w:r>
            <w:hyperlink r:id="rId99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0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1" w:history="1">
              <w:r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Šrámkova – </w:t>
            </w:r>
            <w:hyperlink r:id="rId102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3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04" w:history="1">
              <w:r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 Nový svět – </w:t>
            </w:r>
            <w:hyperlink r:id="rId105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06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07" w:history="1">
              <w:r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536EF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Style w:val="Hypertextovodkaz"/>
                <w:rFonts w:ascii="Arial" w:hAnsi="Arial" w:cs="Arial"/>
                <w:bCs/>
                <w:szCs w:val="20"/>
              </w:rPr>
            </w:pPr>
            <w:r w:rsidRPr="00561068">
              <w:rPr>
                <w:rFonts w:ascii="Arial" w:hAnsi="Arial" w:cs="Arial"/>
                <w:bCs/>
                <w:szCs w:val="20"/>
              </w:rPr>
              <w:t xml:space="preserve">ZŠS Otická – </w:t>
            </w:r>
            <w:hyperlink r:id="rId108" w:history="1">
              <w:r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závěrka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09" w:history="1">
              <w:r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hospodaření,</w:t>
              </w:r>
            </w:hyperlink>
            <w:r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r w:rsidR="005536EF">
              <w:rPr>
                <w:rFonts w:ascii="Arial" w:hAnsi="Arial" w:cs="Arial"/>
                <w:bCs/>
                <w:szCs w:val="20"/>
              </w:rPr>
              <w:fldChar w:fldCharType="begin"/>
            </w:r>
            <w:r w:rsidR="005536EF">
              <w:rPr>
                <w:rFonts w:ascii="Arial" w:hAnsi="Arial" w:cs="Arial"/>
                <w:bCs/>
                <w:szCs w:val="20"/>
              </w:rPr>
              <w:instrText xml:space="preserve"> HYPERLINK "C_ZSS_zprava.pdf" </w:instrText>
            </w:r>
            <w:r w:rsidR="005536EF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5536EF">
              <w:rPr>
                <w:rStyle w:val="Hypertextovodkaz"/>
                <w:rFonts w:ascii="Arial" w:hAnsi="Arial" w:cs="Arial"/>
                <w:bCs/>
                <w:szCs w:val="20"/>
              </w:rPr>
              <w:t>inventarizační zpráva</w:t>
            </w:r>
          </w:p>
          <w:p w:rsidR="00002C1F" w:rsidRPr="00561068" w:rsidRDefault="005536E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SVČ Opava – </w:t>
            </w:r>
            <w:hyperlink r:id="rId110" w:history="1">
              <w:r w:rsidR="00002C1F" w:rsidRPr="00416CC6">
                <w:rPr>
                  <w:rStyle w:val="Hypertextovodkaz"/>
                  <w:rFonts w:ascii="Arial" w:hAnsi="Arial" w:cs="Arial"/>
                  <w:bCs/>
                  <w:szCs w:val="20"/>
                </w:rPr>
                <w:t>závěrka,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 </w:t>
            </w:r>
            <w:hyperlink r:id="rId111" w:history="1">
              <w:r w:rsidR="00002C1F" w:rsidRPr="00561068">
                <w:rPr>
                  <w:rStyle w:val="Hypertextovodkaz"/>
                  <w:rFonts w:ascii="Arial" w:hAnsi="Arial" w:cs="Arial"/>
                  <w:bCs/>
                  <w:szCs w:val="20"/>
                </w:rPr>
                <w:t>hospodaření</w:t>
              </w:r>
            </w:hyperlink>
            <w:r w:rsidR="00002C1F" w:rsidRPr="00561068">
              <w:rPr>
                <w:rFonts w:ascii="Arial" w:hAnsi="Arial" w:cs="Arial"/>
                <w:bCs/>
                <w:szCs w:val="20"/>
              </w:rPr>
              <w:t xml:space="preserve">, </w:t>
            </w:r>
            <w:hyperlink r:id="rId112" w:history="1">
              <w:r w:rsidR="00002C1F" w:rsidRPr="00122278">
                <w:rPr>
                  <w:rStyle w:val="Hypertextovodkaz"/>
                  <w:rFonts w:ascii="Arial" w:hAnsi="Arial" w:cs="Arial"/>
                  <w:bCs/>
                  <w:szCs w:val="20"/>
                </w:rPr>
                <w:t>inventarizační zpráva</w:t>
              </w:r>
            </w:hyperlink>
          </w:p>
          <w:p w:rsidR="00002C1F" w:rsidRPr="00561068" w:rsidRDefault="00002C1F" w:rsidP="00002C1F">
            <w:pPr>
              <w:tabs>
                <w:tab w:val="left" w:pos="1935"/>
              </w:tabs>
              <w:spacing w:after="120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561068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61141E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61141E">
              <w:rPr>
                <w:rFonts w:ascii="Arial" w:hAnsi="Arial" w:cs="Arial"/>
                <w:bCs/>
                <w:szCs w:val="20"/>
              </w:rPr>
              <w:t xml:space="preserve">V Opavě dne 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Cs w:val="20"/>
              </w:rPr>
              <w:t>2</w:t>
            </w:r>
            <w:r w:rsidR="00861AF6">
              <w:rPr>
                <w:rFonts w:ascii="Arial" w:hAnsi="Arial" w:cs="Arial"/>
                <w:bCs/>
                <w:szCs w:val="20"/>
              </w:rPr>
              <w:t>7</w:t>
            </w:r>
            <w:r>
              <w:rPr>
                <w:rFonts w:ascii="Arial" w:hAnsi="Arial" w:cs="Arial"/>
                <w:bCs/>
                <w:szCs w:val="20"/>
              </w:rPr>
              <w:t>.4.201</w:t>
            </w:r>
            <w:r w:rsidR="00861AF6">
              <w:rPr>
                <w:rFonts w:ascii="Arial" w:hAnsi="Arial" w:cs="Arial"/>
                <w:bCs/>
                <w:szCs w:val="20"/>
              </w:rPr>
              <w:t>6</w:t>
            </w:r>
            <w:proofErr w:type="gramEnd"/>
          </w:p>
          <w:p w:rsidR="00002C1F" w:rsidRPr="0061141E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61141E">
              <w:rPr>
                <w:rFonts w:ascii="Arial" w:hAnsi="Arial" w:cs="Arial"/>
                <w:bCs/>
                <w:szCs w:val="20"/>
              </w:rPr>
              <w:t>Jméno</w:t>
            </w:r>
            <w:r>
              <w:rPr>
                <w:rFonts w:ascii="Arial" w:hAnsi="Arial" w:cs="Arial"/>
                <w:bCs/>
                <w:szCs w:val="20"/>
              </w:rPr>
              <w:t xml:space="preserve"> a příjmení zpracovatele: Ing. Lenka Grigarová</w:t>
            </w:r>
          </w:p>
          <w:p w:rsidR="00002C1F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2C1F" w:rsidRPr="0061141E" w:rsidRDefault="00002C1F" w:rsidP="00002C1F">
            <w:pPr>
              <w:tabs>
                <w:tab w:val="left" w:pos="1935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Podpis zpracovatele</w:t>
            </w:r>
            <w:r w:rsidRPr="0061141E">
              <w:rPr>
                <w:rFonts w:ascii="Arial" w:hAnsi="Arial" w:cs="Arial"/>
                <w:bCs/>
                <w:szCs w:val="20"/>
              </w:rPr>
              <w:t xml:space="preserve">:   </w:t>
            </w:r>
          </w:p>
          <w:p w:rsidR="00B21286" w:rsidRDefault="00B21286" w:rsidP="00B21286">
            <w:pPr>
              <w:pStyle w:val="dvodovzprva"/>
            </w:pPr>
          </w:p>
        </w:tc>
      </w:tr>
      <w:tr w:rsidR="00B21286" w:rsidTr="00DB39FC">
        <w:trPr>
          <w:trHeight w:val="284"/>
        </w:trPr>
        <w:tc>
          <w:tcPr>
            <w:tcW w:w="9854" w:type="dxa"/>
            <w:gridSpan w:val="12"/>
          </w:tcPr>
          <w:p w:rsidR="00B21286" w:rsidRDefault="00B21286" w:rsidP="00B21286">
            <w:pPr>
              <w:pStyle w:val="dvodovzprva"/>
            </w:pPr>
            <w:r w:rsidRPr="008F7E4E">
              <w:lastRenderedPageBreak/>
              <w:t>Počet příloh:</w:t>
            </w:r>
          </w:p>
        </w:tc>
      </w:tr>
      <w:tr w:rsidR="00B21286" w:rsidTr="00DB39FC">
        <w:trPr>
          <w:trHeight w:val="284"/>
        </w:trPr>
        <w:tc>
          <w:tcPr>
            <w:tcW w:w="9854" w:type="dxa"/>
            <w:gridSpan w:val="12"/>
          </w:tcPr>
          <w:p w:rsidR="00861AF6" w:rsidRDefault="00861AF6" w:rsidP="00861AF6">
            <w:pPr>
              <w:pStyle w:val="plohy"/>
            </w:pPr>
            <w:r>
              <w:t>Návrh na rozdělení hospodářského výsledku</w:t>
            </w:r>
          </w:p>
          <w:p w:rsidR="00861AF6" w:rsidRPr="00B21286" w:rsidRDefault="00861AF6" w:rsidP="00861AF6">
            <w:pPr>
              <w:pStyle w:val="plohy"/>
              <w:numPr>
                <w:ilvl w:val="0"/>
                <w:numId w:val="0"/>
              </w:numPr>
            </w:pPr>
          </w:p>
        </w:tc>
      </w:tr>
    </w:tbl>
    <w:p w:rsidR="00B83F88" w:rsidRPr="008F7E4E" w:rsidRDefault="00B83F88" w:rsidP="00B21286"/>
    <w:sectPr w:rsidR="00B83F88" w:rsidRPr="008F7E4E" w:rsidSect="00F066BF">
      <w:headerReference w:type="default" r:id="rId113"/>
      <w:headerReference w:type="first" r:id="rId114"/>
      <w:pgSz w:w="11906" w:h="16838"/>
      <w:pgMar w:top="851" w:right="1134" w:bottom="1418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CA" w:rsidRDefault="00E020CA" w:rsidP="008D4980">
      <w:r>
        <w:separator/>
      </w:r>
    </w:p>
  </w:endnote>
  <w:endnote w:type="continuationSeparator" w:id="0">
    <w:p w:rsidR="00E020CA" w:rsidRDefault="00E020CA" w:rsidP="008D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CA" w:rsidRDefault="00E020CA" w:rsidP="008D4980">
      <w:r>
        <w:separator/>
      </w:r>
    </w:p>
  </w:footnote>
  <w:footnote w:type="continuationSeparator" w:id="0">
    <w:p w:rsidR="00E020CA" w:rsidRDefault="00E020CA" w:rsidP="008D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C6" w:rsidRPr="008D4980" w:rsidRDefault="00416CC6" w:rsidP="00D27544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C6" w:rsidRPr="00D27544" w:rsidRDefault="00416CC6" w:rsidP="00D27544">
    <w:pPr>
      <w:pStyle w:val="Zhlav"/>
    </w:pPr>
    <w:r w:rsidRPr="00D27544">
      <w:drawing>
        <wp:anchor distT="0" distB="0" distL="114300" distR="114300" simplePos="0" relativeHeight="251658240" behindDoc="0" locked="0" layoutInCell="1" allowOverlap="1" wp14:anchorId="084778CE" wp14:editId="38F2334E">
          <wp:simplePos x="0" y="0"/>
          <wp:positionH relativeFrom="page">
            <wp:posOffset>5815330</wp:posOffset>
          </wp:positionH>
          <wp:positionV relativeFrom="page">
            <wp:posOffset>561340</wp:posOffset>
          </wp:positionV>
          <wp:extent cx="869315" cy="1004570"/>
          <wp:effectExtent l="0" t="0" r="6985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544">
      <w:t>Rada</w:t>
    </w:r>
    <w:r w:rsidRPr="00D27544">
      <w:br/>
      <w:t>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BAD"/>
    <w:multiLevelType w:val="multilevel"/>
    <w:tmpl w:val="44E0A664"/>
    <w:numStyleLink w:val="plohyseznam"/>
  </w:abstractNum>
  <w:abstractNum w:abstractNumId="1">
    <w:nsid w:val="1A76454B"/>
    <w:multiLevelType w:val="multilevel"/>
    <w:tmpl w:val="44E0A664"/>
    <w:numStyleLink w:val="plohyseznam"/>
  </w:abstractNum>
  <w:abstractNum w:abstractNumId="2">
    <w:nsid w:val="1B275A9A"/>
    <w:multiLevelType w:val="hybridMultilevel"/>
    <w:tmpl w:val="29007202"/>
    <w:lvl w:ilvl="0" w:tplc="D35E7754">
      <w:start w:val="1"/>
      <w:numFmt w:val="decimal"/>
      <w:lvlText w:val="Příloha č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A10"/>
    <w:multiLevelType w:val="multilevel"/>
    <w:tmpl w:val="441665AE"/>
    <w:numStyleLink w:val="usnesenseznam"/>
  </w:abstractNum>
  <w:abstractNum w:abstractNumId="4">
    <w:nsid w:val="4B192FDA"/>
    <w:multiLevelType w:val="multilevel"/>
    <w:tmpl w:val="44E0A664"/>
    <w:styleLink w:val="plohyseznam"/>
    <w:lvl w:ilvl="0">
      <w:start w:val="1"/>
      <w:numFmt w:val="decimal"/>
      <w:pStyle w:val="plohy"/>
      <w:suff w:val="space"/>
      <w:lvlText w:val="Příloha č. %1:"/>
      <w:lvlJc w:val="left"/>
      <w:pPr>
        <w:ind w:left="993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CF62D09"/>
    <w:multiLevelType w:val="multilevel"/>
    <w:tmpl w:val="6BA0465C"/>
    <w:lvl w:ilvl="0">
      <w:start w:val="1"/>
      <w:numFmt w:val="decimal"/>
      <w:suff w:val="space"/>
      <w:lvlText w:val="Příloha č.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244504D"/>
    <w:multiLevelType w:val="multilevel"/>
    <w:tmpl w:val="44E0A664"/>
    <w:numStyleLink w:val="plohyseznam"/>
  </w:abstractNum>
  <w:abstractNum w:abstractNumId="7">
    <w:nsid w:val="73DD2D0B"/>
    <w:multiLevelType w:val="multilevel"/>
    <w:tmpl w:val="441665AE"/>
    <w:styleLink w:val="usnesenseznam"/>
    <w:lvl w:ilvl="0">
      <w:start w:val="1"/>
      <w:numFmt w:val="none"/>
      <w:pStyle w:val="usnesenbo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usnesen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2usnesen"/>
      <w:suff w:val="nothing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lowerLetter"/>
      <w:pStyle w:val="3usnesen"/>
      <w:suff w:val="nothing"/>
      <w:lvlText w:val="%3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48"/>
    <w:rsid w:val="00002C1F"/>
    <w:rsid w:val="00012579"/>
    <w:rsid w:val="0001420C"/>
    <w:rsid w:val="000420A1"/>
    <w:rsid w:val="000D3E95"/>
    <w:rsid w:val="000D57A8"/>
    <w:rsid w:val="001109AD"/>
    <w:rsid w:val="0012147B"/>
    <w:rsid w:val="00127A47"/>
    <w:rsid w:val="00152FB6"/>
    <w:rsid w:val="00170F2B"/>
    <w:rsid w:val="00231E8A"/>
    <w:rsid w:val="002556C0"/>
    <w:rsid w:val="0025656F"/>
    <w:rsid w:val="00277CB3"/>
    <w:rsid w:val="002B1D8A"/>
    <w:rsid w:val="002C4820"/>
    <w:rsid w:val="003A2839"/>
    <w:rsid w:val="003F5385"/>
    <w:rsid w:val="00416CC6"/>
    <w:rsid w:val="004A3EE0"/>
    <w:rsid w:val="004B55FF"/>
    <w:rsid w:val="005434C5"/>
    <w:rsid w:val="005536EF"/>
    <w:rsid w:val="00570A35"/>
    <w:rsid w:val="0059144D"/>
    <w:rsid w:val="005E58F0"/>
    <w:rsid w:val="005E6F69"/>
    <w:rsid w:val="00621DEB"/>
    <w:rsid w:val="00631EDE"/>
    <w:rsid w:val="00637516"/>
    <w:rsid w:val="0065006B"/>
    <w:rsid w:val="00661F87"/>
    <w:rsid w:val="006809F4"/>
    <w:rsid w:val="006C07C1"/>
    <w:rsid w:val="00704EA2"/>
    <w:rsid w:val="0076312D"/>
    <w:rsid w:val="007E0DE3"/>
    <w:rsid w:val="00811E48"/>
    <w:rsid w:val="00815A42"/>
    <w:rsid w:val="00826AB7"/>
    <w:rsid w:val="00861AF6"/>
    <w:rsid w:val="008A1C79"/>
    <w:rsid w:val="008B4305"/>
    <w:rsid w:val="008B55D3"/>
    <w:rsid w:val="008D4980"/>
    <w:rsid w:val="008F7E4E"/>
    <w:rsid w:val="009018F8"/>
    <w:rsid w:val="00912E94"/>
    <w:rsid w:val="00913C90"/>
    <w:rsid w:val="00931872"/>
    <w:rsid w:val="00973435"/>
    <w:rsid w:val="00991B6D"/>
    <w:rsid w:val="009D43D7"/>
    <w:rsid w:val="009F62ED"/>
    <w:rsid w:val="00A071F9"/>
    <w:rsid w:val="00AA629F"/>
    <w:rsid w:val="00AE2C3F"/>
    <w:rsid w:val="00B21286"/>
    <w:rsid w:val="00B378AB"/>
    <w:rsid w:val="00B44A7E"/>
    <w:rsid w:val="00B83F88"/>
    <w:rsid w:val="00B978E0"/>
    <w:rsid w:val="00BA2815"/>
    <w:rsid w:val="00BB085E"/>
    <w:rsid w:val="00BB6B79"/>
    <w:rsid w:val="00C16472"/>
    <w:rsid w:val="00C25B94"/>
    <w:rsid w:val="00C27252"/>
    <w:rsid w:val="00C76253"/>
    <w:rsid w:val="00CA4642"/>
    <w:rsid w:val="00CE69B4"/>
    <w:rsid w:val="00D27544"/>
    <w:rsid w:val="00DB2051"/>
    <w:rsid w:val="00DB39FC"/>
    <w:rsid w:val="00DC410A"/>
    <w:rsid w:val="00E020CA"/>
    <w:rsid w:val="00E17548"/>
    <w:rsid w:val="00E246E0"/>
    <w:rsid w:val="00E3505B"/>
    <w:rsid w:val="00E43225"/>
    <w:rsid w:val="00E458CB"/>
    <w:rsid w:val="00EF6EC2"/>
    <w:rsid w:val="00F066BF"/>
    <w:rsid w:val="00F30616"/>
    <w:rsid w:val="00F71F2E"/>
    <w:rsid w:val="00FA3098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80"/>
    <w:rPr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2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2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2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2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2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20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20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20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2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2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2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20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20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20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20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20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20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B2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B2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2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B20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B2051"/>
    <w:rPr>
      <w:b/>
      <w:bCs/>
    </w:rPr>
  </w:style>
  <w:style w:type="character" w:styleId="Zvraznn">
    <w:name w:val="Emphasis"/>
    <w:basedOn w:val="Standardnpsmoodstavce"/>
    <w:uiPriority w:val="20"/>
    <w:qFormat/>
    <w:rsid w:val="00DB2051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DB2051"/>
    <w:rPr>
      <w:szCs w:val="32"/>
    </w:rPr>
  </w:style>
  <w:style w:type="paragraph" w:styleId="Odstavecseseznamem">
    <w:name w:val="List Paragraph"/>
    <w:basedOn w:val="Normln"/>
    <w:uiPriority w:val="34"/>
    <w:qFormat/>
    <w:rsid w:val="00DB20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20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B20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20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2051"/>
    <w:rPr>
      <w:b/>
      <w:i/>
      <w:sz w:val="24"/>
    </w:rPr>
  </w:style>
  <w:style w:type="character" w:styleId="Zdraznnjemn">
    <w:name w:val="Subtle Emphasis"/>
    <w:uiPriority w:val="19"/>
    <w:qFormat/>
    <w:rsid w:val="00DB20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B20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B20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B20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B20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2051"/>
    <w:pPr>
      <w:outlineLvl w:val="9"/>
    </w:pPr>
  </w:style>
  <w:style w:type="paragraph" w:styleId="Zhlav">
    <w:name w:val="header"/>
    <w:basedOn w:val="Normln"/>
    <w:link w:val="ZhlavChar"/>
    <w:unhideWhenUsed/>
    <w:rsid w:val="00D27544"/>
    <w:pPr>
      <w:pBdr>
        <w:bottom w:val="single" w:sz="4" w:space="1" w:color="auto"/>
      </w:pBdr>
      <w:tabs>
        <w:tab w:val="center" w:pos="4536"/>
        <w:tab w:val="right" w:pos="9072"/>
      </w:tabs>
      <w:spacing w:before="360" w:after="360"/>
      <w:ind w:right="2795"/>
      <w:jc w:val="both"/>
    </w:pPr>
    <w:rPr>
      <w:caps/>
      <w:noProof/>
      <w:sz w:val="40"/>
      <w:szCs w:val="40"/>
      <w:lang w:eastAsia="cs-CZ"/>
    </w:rPr>
  </w:style>
  <w:style w:type="character" w:customStyle="1" w:styleId="ZhlavChar">
    <w:name w:val="Záhlaví Char"/>
    <w:basedOn w:val="Standardnpsmoodstavce"/>
    <w:link w:val="Zhlav"/>
    <w:rsid w:val="00D27544"/>
    <w:rPr>
      <w:caps/>
      <w:noProof/>
      <w:sz w:val="40"/>
      <w:szCs w:val="4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980"/>
    <w:rPr>
      <w:sz w:val="24"/>
      <w:szCs w:val="24"/>
    </w:rPr>
  </w:style>
  <w:style w:type="table" w:styleId="Mkatabulky">
    <w:name w:val="Table Grid"/>
    <w:basedOn w:val="Normlntabulka"/>
    <w:uiPriority w:val="59"/>
    <w:rsid w:val="008D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buka">
    <w:name w:val="usnesení buňka"/>
    <w:basedOn w:val="Normln"/>
    <w:link w:val="usnesenbukaChar"/>
    <w:qFormat/>
    <w:rsid w:val="00C16472"/>
    <w:pPr>
      <w:jc w:val="both"/>
    </w:pPr>
  </w:style>
  <w:style w:type="paragraph" w:customStyle="1" w:styleId="3usnesen">
    <w:name w:val="3 usnesení"/>
    <w:basedOn w:val="usnesenbuka"/>
    <w:next w:val="usnesenbuka"/>
    <w:qFormat/>
    <w:rsid w:val="0001420C"/>
    <w:pPr>
      <w:numPr>
        <w:ilvl w:val="3"/>
        <w:numId w:val="4"/>
      </w:numPr>
    </w:pPr>
  </w:style>
  <w:style w:type="character" w:customStyle="1" w:styleId="usnesenbukaChar">
    <w:name w:val="usnesení buňka Char"/>
    <w:basedOn w:val="Standardnpsmoodstavce"/>
    <w:link w:val="usnesenbuka"/>
    <w:rsid w:val="00C16472"/>
    <w:rPr>
      <w:sz w:val="20"/>
      <w:szCs w:val="24"/>
    </w:rPr>
  </w:style>
  <w:style w:type="paragraph" w:customStyle="1" w:styleId="2usnesen">
    <w:name w:val="2 usnesení"/>
    <w:basedOn w:val="usnesenbuka"/>
    <w:next w:val="3usnesen"/>
    <w:qFormat/>
    <w:rsid w:val="0001420C"/>
    <w:pPr>
      <w:numPr>
        <w:ilvl w:val="2"/>
        <w:numId w:val="4"/>
      </w:numPr>
      <w:ind w:left="0"/>
    </w:pPr>
  </w:style>
  <w:style w:type="paragraph" w:customStyle="1" w:styleId="1usnesen">
    <w:name w:val="1 usnesení"/>
    <w:basedOn w:val="usnesenbuka"/>
    <w:next w:val="2usnesen"/>
    <w:qFormat/>
    <w:rsid w:val="0001420C"/>
    <w:pPr>
      <w:numPr>
        <w:ilvl w:val="1"/>
        <w:numId w:val="4"/>
      </w:numPr>
    </w:pPr>
    <w:rPr>
      <w:b/>
    </w:rPr>
  </w:style>
  <w:style w:type="numbering" w:customStyle="1" w:styleId="usnesenseznam">
    <w:name w:val="usnesení seznam"/>
    <w:uiPriority w:val="99"/>
    <w:rsid w:val="0001420C"/>
    <w:pPr>
      <w:numPr>
        <w:numId w:val="1"/>
      </w:numPr>
    </w:pPr>
  </w:style>
  <w:style w:type="paragraph" w:customStyle="1" w:styleId="lev">
    <w:name w:val="levý"/>
    <w:basedOn w:val="Normln"/>
    <w:link w:val="levChar"/>
    <w:qFormat/>
    <w:rsid w:val="00704EA2"/>
    <w:rPr>
      <w:b/>
      <w:sz w:val="22"/>
    </w:rPr>
  </w:style>
  <w:style w:type="paragraph" w:customStyle="1" w:styleId="prav">
    <w:name w:val="pravý"/>
    <w:basedOn w:val="Normln"/>
    <w:link w:val="pravChar"/>
    <w:qFormat/>
    <w:rsid w:val="00815A42"/>
    <w:rPr>
      <w:sz w:val="22"/>
    </w:rPr>
  </w:style>
  <w:style w:type="character" w:customStyle="1" w:styleId="levChar">
    <w:name w:val="levý Char"/>
    <w:basedOn w:val="Standardnpsmoodstavce"/>
    <w:link w:val="lev"/>
    <w:rsid w:val="00704EA2"/>
    <w:rPr>
      <w:b/>
      <w:szCs w:val="24"/>
    </w:rPr>
  </w:style>
  <w:style w:type="paragraph" w:customStyle="1" w:styleId="usnesenbod">
    <w:name w:val="usnesení bod"/>
    <w:basedOn w:val="usnesenbuka"/>
    <w:next w:val="1usnesen"/>
    <w:qFormat/>
    <w:rsid w:val="0001420C"/>
    <w:pPr>
      <w:numPr>
        <w:numId w:val="4"/>
      </w:numPr>
    </w:pPr>
    <w:rPr>
      <w:b/>
    </w:rPr>
  </w:style>
  <w:style w:type="character" w:customStyle="1" w:styleId="pravChar">
    <w:name w:val="pravý Char"/>
    <w:basedOn w:val="Standardnpsmoodstavce"/>
    <w:link w:val="prav"/>
    <w:rsid w:val="00815A42"/>
    <w:rPr>
      <w:szCs w:val="24"/>
    </w:rPr>
  </w:style>
  <w:style w:type="paragraph" w:customStyle="1" w:styleId="usnesennadpis">
    <w:name w:val="usnesení nadpis"/>
    <w:basedOn w:val="Nadpis1"/>
    <w:next w:val="usnesenbod"/>
    <w:link w:val="usnesennadpisChar"/>
    <w:rsid w:val="008F7E4E"/>
    <w:pPr>
      <w:spacing w:after="0"/>
    </w:pPr>
    <w:rPr>
      <w:sz w:val="24"/>
    </w:rPr>
  </w:style>
  <w:style w:type="paragraph" w:customStyle="1" w:styleId="dvodovzprva">
    <w:name w:val="důvodová zpráva"/>
    <w:basedOn w:val="Normln"/>
    <w:link w:val="dvodovzprvaChar"/>
    <w:rsid w:val="008F7E4E"/>
    <w:pPr>
      <w:spacing w:before="240"/>
    </w:pPr>
  </w:style>
  <w:style w:type="character" w:customStyle="1" w:styleId="usnesennadpisChar">
    <w:name w:val="usnesení nadpis Char"/>
    <w:basedOn w:val="Nadpis1Char"/>
    <w:link w:val="usnesennadpis"/>
    <w:rsid w:val="008F7E4E"/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customStyle="1" w:styleId="dvodovzprvanadpis">
    <w:name w:val="důvodová zpráva nadpis"/>
    <w:basedOn w:val="Nadpis1"/>
    <w:next w:val="dvodovzprva"/>
    <w:link w:val="dvodovzprvanadpisChar"/>
    <w:rsid w:val="008F7E4E"/>
    <w:pPr>
      <w:spacing w:after="0"/>
      <w:jc w:val="center"/>
    </w:pPr>
    <w:rPr>
      <w:sz w:val="24"/>
      <w:u w:val="single"/>
    </w:rPr>
  </w:style>
  <w:style w:type="character" w:customStyle="1" w:styleId="dvodovzprvaChar">
    <w:name w:val="důvodová zpráva Char"/>
    <w:basedOn w:val="Standardnpsmoodstavce"/>
    <w:link w:val="dvodovzprva"/>
    <w:rsid w:val="008F7E4E"/>
    <w:rPr>
      <w:sz w:val="20"/>
      <w:szCs w:val="24"/>
    </w:rPr>
  </w:style>
  <w:style w:type="paragraph" w:customStyle="1" w:styleId="plohy">
    <w:name w:val="přílohy"/>
    <w:basedOn w:val="dvodovzprva"/>
    <w:link w:val="plohyChar"/>
    <w:qFormat/>
    <w:rsid w:val="00B21286"/>
    <w:pPr>
      <w:numPr>
        <w:numId w:val="10"/>
      </w:numPr>
      <w:spacing w:before="0"/>
      <w:ind w:left="0"/>
    </w:pPr>
  </w:style>
  <w:style w:type="character" w:customStyle="1" w:styleId="dvodovzprvanadpisChar">
    <w:name w:val="důvodová zpráva nadpis Char"/>
    <w:basedOn w:val="Nadpis1Char"/>
    <w:link w:val="dvodovzprvanadpis"/>
    <w:rsid w:val="008F7E4E"/>
    <w:rPr>
      <w:rFonts w:asciiTheme="majorHAnsi" w:eastAsiaTheme="majorEastAsia" w:hAnsiTheme="majorHAnsi"/>
      <w:b/>
      <w:bCs/>
      <w:kern w:val="32"/>
      <w:sz w:val="24"/>
      <w:szCs w:val="32"/>
      <w:u w:val="single"/>
    </w:rPr>
  </w:style>
  <w:style w:type="numbering" w:customStyle="1" w:styleId="plohyseznam">
    <w:name w:val="přílohy seznam"/>
    <w:uiPriority w:val="99"/>
    <w:rsid w:val="00B21286"/>
    <w:pPr>
      <w:numPr>
        <w:numId w:val="8"/>
      </w:numPr>
    </w:pPr>
  </w:style>
  <w:style w:type="character" w:customStyle="1" w:styleId="plohyChar">
    <w:name w:val="přílohy Char"/>
    <w:basedOn w:val="dvodovzprvaChar"/>
    <w:link w:val="plohy"/>
    <w:rsid w:val="00B21286"/>
    <w:rPr>
      <w:sz w:val="20"/>
      <w:szCs w:val="24"/>
    </w:rPr>
  </w:style>
  <w:style w:type="paragraph" w:customStyle="1" w:styleId="podpis">
    <w:name w:val="podpis"/>
    <w:basedOn w:val="Normln"/>
    <w:next w:val="Normln"/>
    <w:link w:val="podpisChar"/>
    <w:rsid w:val="00B21286"/>
    <w:pPr>
      <w:pBdr>
        <w:bottom w:val="dotted" w:sz="4" w:space="1" w:color="auto"/>
      </w:pBdr>
      <w:spacing w:before="720"/>
      <w:ind w:right="6804"/>
    </w:pPr>
  </w:style>
  <w:style w:type="character" w:customStyle="1" w:styleId="podpisChar">
    <w:name w:val="podpis Char"/>
    <w:basedOn w:val="Standardnpsmoodstavce"/>
    <w:link w:val="podpis"/>
    <w:rsid w:val="00B21286"/>
    <w:rPr>
      <w:sz w:val="20"/>
      <w:szCs w:val="24"/>
    </w:rPr>
  </w:style>
  <w:style w:type="character" w:styleId="Hypertextovodkaz">
    <w:name w:val="Hyperlink"/>
    <w:rsid w:val="00002C1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6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80"/>
    <w:rPr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20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20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20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B20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2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20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20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20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20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0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20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20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B205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205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DB205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205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205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205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B20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B20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20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B205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B2051"/>
    <w:rPr>
      <w:b/>
      <w:bCs/>
    </w:rPr>
  </w:style>
  <w:style w:type="character" w:styleId="Zvraznn">
    <w:name w:val="Emphasis"/>
    <w:basedOn w:val="Standardnpsmoodstavce"/>
    <w:uiPriority w:val="20"/>
    <w:qFormat/>
    <w:rsid w:val="00DB2051"/>
    <w:rPr>
      <w:rFonts w:asciiTheme="minorHAnsi" w:hAnsiTheme="minorHAnsi"/>
      <w:b/>
      <w:i/>
      <w:iCs/>
    </w:rPr>
  </w:style>
  <w:style w:type="paragraph" w:styleId="Bezmezer">
    <w:name w:val="No Spacing"/>
    <w:basedOn w:val="Normln"/>
    <w:qFormat/>
    <w:rsid w:val="00DB2051"/>
    <w:rPr>
      <w:szCs w:val="32"/>
    </w:rPr>
  </w:style>
  <w:style w:type="paragraph" w:styleId="Odstavecseseznamem">
    <w:name w:val="List Paragraph"/>
    <w:basedOn w:val="Normln"/>
    <w:uiPriority w:val="34"/>
    <w:qFormat/>
    <w:rsid w:val="00DB20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B205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B20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20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2051"/>
    <w:rPr>
      <w:b/>
      <w:i/>
      <w:sz w:val="24"/>
    </w:rPr>
  </w:style>
  <w:style w:type="character" w:styleId="Zdraznnjemn">
    <w:name w:val="Subtle Emphasis"/>
    <w:uiPriority w:val="19"/>
    <w:qFormat/>
    <w:rsid w:val="00DB205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B205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B205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B205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B205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2051"/>
    <w:pPr>
      <w:outlineLvl w:val="9"/>
    </w:pPr>
  </w:style>
  <w:style w:type="paragraph" w:styleId="Zhlav">
    <w:name w:val="header"/>
    <w:basedOn w:val="Normln"/>
    <w:link w:val="ZhlavChar"/>
    <w:unhideWhenUsed/>
    <w:rsid w:val="00D27544"/>
    <w:pPr>
      <w:pBdr>
        <w:bottom w:val="single" w:sz="4" w:space="1" w:color="auto"/>
      </w:pBdr>
      <w:tabs>
        <w:tab w:val="center" w:pos="4536"/>
        <w:tab w:val="right" w:pos="9072"/>
      </w:tabs>
      <w:spacing w:before="360" w:after="360"/>
      <w:ind w:right="2795"/>
      <w:jc w:val="both"/>
    </w:pPr>
    <w:rPr>
      <w:caps/>
      <w:noProof/>
      <w:sz w:val="40"/>
      <w:szCs w:val="40"/>
      <w:lang w:eastAsia="cs-CZ"/>
    </w:rPr>
  </w:style>
  <w:style w:type="character" w:customStyle="1" w:styleId="ZhlavChar">
    <w:name w:val="Záhlaví Char"/>
    <w:basedOn w:val="Standardnpsmoodstavce"/>
    <w:link w:val="Zhlav"/>
    <w:rsid w:val="00D27544"/>
    <w:rPr>
      <w:caps/>
      <w:noProof/>
      <w:sz w:val="40"/>
      <w:szCs w:val="4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980"/>
    <w:rPr>
      <w:sz w:val="24"/>
      <w:szCs w:val="24"/>
    </w:rPr>
  </w:style>
  <w:style w:type="table" w:styleId="Mkatabulky">
    <w:name w:val="Table Grid"/>
    <w:basedOn w:val="Normlntabulka"/>
    <w:uiPriority w:val="59"/>
    <w:rsid w:val="008D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buka">
    <w:name w:val="usnesení buňka"/>
    <w:basedOn w:val="Normln"/>
    <w:link w:val="usnesenbukaChar"/>
    <w:qFormat/>
    <w:rsid w:val="00C16472"/>
    <w:pPr>
      <w:jc w:val="both"/>
    </w:pPr>
  </w:style>
  <w:style w:type="paragraph" w:customStyle="1" w:styleId="3usnesen">
    <w:name w:val="3 usnesení"/>
    <w:basedOn w:val="usnesenbuka"/>
    <w:next w:val="usnesenbuka"/>
    <w:qFormat/>
    <w:rsid w:val="0001420C"/>
    <w:pPr>
      <w:numPr>
        <w:ilvl w:val="3"/>
        <w:numId w:val="4"/>
      </w:numPr>
    </w:pPr>
  </w:style>
  <w:style w:type="character" w:customStyle="1" w:styleId="usnesenbukaChar">
    <w:name w:val="usnesení buňka Char"/>
    <w:basedOn w:val="Standardnpsmoodstavce"/>
    <w:link w:val="usnesenbuka"/>
    <w:rsid w:val="00C16472"/>
    <w:rPr>
      <w:sz w:val="20"/>
      <w:szCs w:val="24"/>
    </w:rPr>
  </w:style>
  <w:style w:type="paragraph" w:customStyle="1" w:styleId="2usnesen">
    <w:name w:val="2 usnesení"/>
    <w:basedOn w:val="usnesenbuka"/>
    <w:next w:val="3usnesen"/>
    <w:qFormat/>
    <w:rsid w:val="0001420C"/>
    <w:pPr>
      <w:numPr>
        <w:ilvl w:val="2"/>
        <w:numId w:val="4"/>
      </w:numPr>
      <w:ind w:left="0"/>
    </w:pPr>
  </w:style>
  <w:style w:type="paragraph" w:customStyle="1" w:styleId="1usnesen">
    <w:name w:val="1 usnesení"/>
    <w:basedOn w:val="usnesenbuka"/>
    <w:next w:val="2usnesen"/>
    <w:qFormat/>
    <w:rsid w:val="0001420C"/>
    <w:pPr>
      <w:numPr>
        <w:ilvl w:val="1"/>
        <w:numId w:val="4"/>
      </w:numPr>
    </w:pPr>
    <w:rPr>
      <w:b/>
    </w:rPr>
  </w:style>
  <w:style w:type="numbering" w:customStyle="1" w:styleId="usnesenseznam">
    <w:name w:val="usnesení seznam"/>
    <w:uiPriority w:val="99"/>
    <w:rsid w:val="0001420C"/>
    <w:pPr>
      <w:numPr>
        <w:numId w:val="1"/>
      </w:numPr>
    </w:pPr>
  </w:style>
  <w:style w:type="paragraph" w:customStyle="1" w:styleId="lev">
    <w:name w:val="levý"/>
    <w:basedOn w:val="Normln"/>
    <w:link w:val="levChar"/>
    <w:qFormat/>
    <w:rsid w:val="00704EA2"/>
    <w:rPr>
      <w:b/>
      <w:sz w:val="22"/>
    </w:rPr>
  </w:style>
  <w:style w:type="paragraph" w:customStyle="1" w:styleId="prav">
    <w:name w:val="pravý"/>
    <w:basedOn w:val="Normln"/>
    <w:link w:val="pravChar"/>
    <w:qFormat/>
    <w:rsid w:val="00815A42"/>
    <w:rPr>
      <w:sz w:val="22"/>
    </w:rPr>
  </w:style>
  <w:style w:type="character" w:customStyle="1" w:styleId="levChar">
    <w:name w:val="levý Char"/>
    <w:basedOn w:val="Standardnpsmoodstavce"/>
    <w:link w:val="lev"/>
    <w:rsid w:val="00704EA2"/>
    <w:rPr>
      <w:b/>
      <w:szCs w:val="24"/>
    </w:rPr>
  </w:style>
  <w:style w:type="paragraph" w:customStyle="1" w:styleId="usnesenbod">
    <w:name w:val="usnesení bod"/>
    <w:basedOn w:val="usnesenbuka"/>
    <w:next w:val="1usnesen"/>
    <w:qFormat/>
    <w:rsid w:val="0001420C"/>
    <w:pPr>
      <w:numPr>
        <w:numId w:val="4"/>
      </w:numPr>
    </w:pPr>
    <w:rPr>
      <w:b/>
    </w:rPr>
  </w:style>
  <w:style w:type="character" w:customStyle="1" w:styleId="pravChar">
    <w:name w:val="pravý Char"/>
    <w:basedOn w:val="Standardnpsmoodstavce"/>
    <w:link w:val="prav"/>
    <w:rsid w:val="00815A42"/>
    <w:rPr>
      <w:szCs w:val="24"/>
    </w:rPr>
  </w:style>
  <w:style w:type="paragraph" w:customStyle="1" w:styleId="usnesennadpis">
    <w:name w:val="usnesení nadpis"/>
    <w:basedOn w:val="Nadpis1"/>
    <w:next w:val="usnesenbod"/>
    <w:link w:val="usnesennadpisChar"/>
    <w:rsid w:val="008F7E4E"/>
    <w:pPr>
      <w:spacing w:after="0"/>
    </w:pPr>
    <w:rPr>
      <w:sz w:val="24"/>
    </w:rPr>
  </w:style>
  <w:style w:type="paragraph" w:customStyle="1" w:styleId="dvodovzprva">
    <w:name w:val="důvodová zpráva"/>
    <w:basedOn w:val="Normln"/>
    <w:link w:val="dvodovzprvaChar"/>
    <w:rsid w:val="008F7E4E"/>
    <w:pPr>
      <w:spacing w:before="240"/>
    </w:pPr>
  </w:style>
  <w:style w:type="character" w:customStyle="1" w:styleId="usnesennadpisChar">
    <w:name w:val="usnesení nadpis Char"/>
    <w:basedOn w:val="Nadpis1Char"/>
    <w:link w:val="usnesennadpis"/>
    <w:rsid w:val="008F7E4E"/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customStyle="1" w:styleId="dvodovzprvanadpis">
    <w:name w:val="důvodová zpráva nadpis"/>
    <w:basedOn w:val="Nadpis1"/>
    <w:next w:val="dvodovzprva"/>
    <w:link w:val="dvodovzprvanadpisChar"/>
    <w:rsid w:val="008F7E4E"/>
    <w:pPr>
      <w:spacing w:after="0"/>
      <w:jc w:val="center"/>
    </w:pPr>
    <w:rPr>
      <w:sz w:val="24"/>
      <w:u w:val="single"/>
    </w:rPr>
  </w:style>
  <w:style w:type="character" w:customStyle="1" w:styleId="dvodovzprvaChar">
    <w:name w:val="důvodová zpráva Char"/>
    <w:basedOn w:val="Standardnpsmoodstavce"/>
    <w:link w:val="dvodovzprva"/>
    <w:rsid w:val="008F7E4E"/>
    <w:rPr>
      <w:sz w:val="20"/>
      <w:szCs w:val="24"/>
    </w:rPr>
  </w:style>
  <w:style w:type="paragraph" w:customStyle="1" w:styleId="plohy">
    <w:name w:val="přílohy"/>
    <w:basedOn w:val="dvodovzprva"/>
    <w:link w:val="plohyChar"/>
    <w:qFormat/>
    <w:rsid w:val="00B21286"/>
    <w:pPr>
      <w:numPr>
        <w:numId w:val="10"/>
      </w:numPr>
      <w:spacing w:before="0"/>
      <w:ind w:left="0"/>
    </w:pPr>
  </w:style>
  <w:style w:type="character" w:customStyle="1" w:styleId="dvodovzprvanadpisChar">
    <w:name w:val="důvodová zpráva nadpis Char"/>
    <w:basedOn w:val="Nadpis1Char"/>
    <w:link w:val="dvodovzprvanadpis"/>
    <w:rsid w:val="008F7E4E"/>
    <w:rPr>
      <w:rFonts w:asciiTheme="majorHAnsi" w:eastAsiaTheme="majorEastAsia" w:hAnsiTheme="majorHAnsi"/>
      <w:b/>
      <w:bCs/>
      <w:kern w:val="32"/>
      <w:sz w:val="24"/>
      <w:szCs w:val="32"/>
      <w:u w:val="single"/>
    </w:rPr>
  </w:style>
  <w:style w:type="numbering" w:customStyle="1" w:styleId="plohyseznam">
    <w:name w:val="přílohy seznam"/>
    <w:uiPriority w:val="99"/>
    <w:rsid w:val="00B21286"/>
    <w:pPr>
      <w:numPr>
        <w:numId w:val="8"/>
      </w:numPr>
    </w:pPr>
  </w:style>
  <w:style w:type="character" w:customStyle="1" w:styleId="plohyChar">
    <w:name w:val="přílohy Char"/>
    <w:basedOn w:val="dvodovzprvaChar"/>
    <w:link w:val="plohy"/>
    <w:rsid w:val="00B21286"/>
    <w:rPr>
      <w:sz w:val="20"/>
      <w:szCs w:val="24"/>
    </w:rPr>
  </w:style>
  <w:style w:type="paragraph" w:customStyle="1" w:styleId="podpis">
    <w:name w:val="podpis"/>
    <w:basedOn w:val="Normln"/>
    <w:next w:val="Normln"/>
    <w:link w:val="podpisChar"/>
    <w:rsid w:val="00B21286"/>
    <w:pPr>
      <w:pBdr>
        <w:bottom w:val="dotted" w:sz="4" w:space="1" w:color="auto"/>
      </w:pBdr>
      <w:spacing w:before="720"/>
      <w:ind w:right="6804"/>
    </w:pPr>
  </w:style>
  <w:style w:type="character" w:customStyle="1" w:styleId="podpisChar">
    <w:name w:val="podpis Char"/>
    <w:basedOn w:val="Standardnpsmoodstavce"/>
    <w:link w:val="podpis"/>
    <w:rsid w:val="00B21286"/>
    <w:rPr>
      <w:sz w:val="20"/>
      <w:szCs w:val="24"/>
    </w:rPr>
  </w:style>
  <w:style w:type="character" w:styleId="Hypertextovodkaz">
    <w:name w:val="Hyperlink"/>
    <w:rsid w:val="00002C1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6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_OKO_plneni_FP_2015.pdf" TargetMode="External"/><Relationship Id="rId21" Type="http://schemas.openxmlformats.org/officeDocument/2006/relationships/hyperlink" Target="C_SDO_plneni_FP_2015.pdf" TargetMode="External"/><Relationship Id="rId42" Type="http://schemas.openxmlformats.org/officeDocument/2006/relationships/hyperlink" Target="C_MS_Riegrova_zaverka.pdf" TargetMode="External"/><Relationship Id="rId47" Type="http://schemas.openxmlformats.org/officeDocument/2006/relationships/hyperlink" Target="C_MS_Srdicko,Zborovsk&#225;_zprava.pdf" TargetMode="External"/><Relationship Id="rId63" Type="http://schemas.openxmlformats.org/officeDocument/2006/relationships/hyperlink" Target="C_MS_Havlickova_hospodareni.pdf" TargetMode="External"/><Relationship Id="rId68" Type="http://schemas.openxmlformats.org/officeDocument/2006/relationships/hyperlink" Target="C_ZS_Bozeny%20Nemcove_hospodareni.pdf" TargetMode="External"/><Relationship Id="rId84" Type="http://schemas.openxmlformats.org/officeDocument/2006/relationships/hyperlink" Target="C_ZS_Komarov_zaverka.pdf" TargetMode="External"/><Relationship Id="rId89" Type="http://schemas.openxmlformats.org/officeDocument/2006/relationships/hyperlink" Target="C_ZS_Male%20Hostice_zprava.pdf" TargetMode="External"/><Relationship Id="rId112" Type="http://schemas.openxmlformats.org/officeDocument/2006/relationships/hyperlink" Target="C_SV&#268;_zprava.pdf" TargetMode="External"/><Relationship Id="rId16" Type="http://schemas.openxmlformats.org/officeDocument/2006/relationships/hyperlink" Target="C_ML_inventarizacni_zprava_2015.pdf" TargetMode="External"/><Relationship Id="rId107" Type="http://schemas.openxmlformats.org/officeDocument/2006/relationships/hyperlink" Target="C_ZS_Novy%20svet_zprava.pdf" TargetMode="External"/><Relationship Id="rId11" Type="http://schemas.openxmlformats.org/officeDocument/2006/relationships/hyperlink" Target="C_Zprava_o_vysledcich_kontrol_%20PO.docx" TargetMode="External"/><Relationship Id="rId24" Type="http://schemas.openxmlformats.org/officeDocument/2006/relationships/hyperlink" Target="C_SDO_cinnost_2015.pdf" TargetMode="External"/><Relationship Id="rId32" Type="http://schemas.openxmlformats.org/officeDocument/2006/relationships/hyperlink" Target="C_KPBO_inventarizacni_zprava_2015.pdf" TargetMode="External"/><Relationship Id="rId37" Type="http://schemas.openxmlformats.org/officeDocument/2006/relationships/hyperlink" Target="C_Seniorcentrum_inventarizacni_zprava_2015.pdf" TargetMode="External"/><Relationship Id="rId40" Type="http://schemas.openxmlformats.org/officeDocument/2006/relationships/hyperlink" Target="C_MS_Heydukova_zaverka.pdf" TargetMode="External"/><Relationship Id="rId45" Type="http://schemas.openxmlformats.org/officeDocument/2006/relationships/hyperlink" Target="C_MS_Srdicko,Zborovska_zaverka.pdf" TargetMode="External"/><Relationship Id="rId53" Type="http://schemas.openxmlformats.org/officeDocument/2006/relationships/hyperlink" Target="C_MS_Peka&#345;sk&#225;_zaverka.pdf" TargetMode="External"/><Relationship Id="rId58" Type="http://schemas.openxmlformats.org/officeDocument/2006/relationships/hyperlink" Target="C_MS_Na%20Pastvisku_hospodareni.pdf" TargetMode="External"/><Relationship Id="rId66" Type="http://schemas.openxmlformats.org/officeDocument/2006/relationships/hyperlink" Target="C_MS_Mni&#353;sk&#225;_zprava.pdf" TargetMode="External"/><Relationship Id="rId74" Type="http://schemas.openxmlformats.org/officeDocument/2006/relationships/hyperlink" Target="C_ZS_Oticka_zaverka.pdf" TargetMode="External"/><Relationship Id="rId79" Type="http://schemas.openxmlformats.org/officeDocument/2006/relationships/hyperlink" Target="C_ZS_Edvarda%20Benese_zaverka.pdf" TargetMode="External"/><Relationship Id="rId87" Type="http://schemas.openxmlformats.org/officeDocument/2006/relationships/hyperlink" Target="C_ZS_Male%20Hostice_zaverka.pdf" TargetMode="External"/><Relationship Id="rId102" Type="http://schemas.openxmlformats.org/officeDocument/2006/relationships/hyperlink" Target="C_ZS_Sramkova_zaverka.pdf" TargetMode="External"/><Relationship Id="rId110" Type="http://schemas.openxmlformats.org/officeDocument/2006/relationships/hyperlink" Target="C_SVC_zaverka.pdf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_MS_Krnovska_hospodareni.pdf" TargetMode="External"/><Relationship Id="rId82" Type="http://schemas.openxmlformats.org/officeDocument/2006/relationships/hyperlink" Target="C_ZS_Vrchni_zaverka.pdf" TargetMode="External"/><Relationship Id="rId90" Type="http://schemas.openxmlformats.org/officeDocument/2006/relationships/hyperlink" Target="C_ZS_Suche%20Lazce_zaverka.pdf" TargetMode="External"/><Relationship Id="rId95" Type="http://schemas.openxmlformats.org/officeDocument/2006/relationships/hyperlink" Target="C_ZS_Vavrovice_zprava.pdf" TargetMode="External"/><Relationship Id="rId19" Type="http://schemas.openxmlformats.org/officeDocument/2006/relationships/hyperlink" Target="C_ML_zprava_auditora_2015.pdf" TargetMode="External"/><Relationship Id="rId14" Type="http://schemas.openxmlformats.org/officeDocument/2006/relationships/hyperlink" Target="C_ML_zaverka_2015.pdf" TargetMode="External"/><Relationship Id="rId22" Type="http://schemas.openxmlformats.org/officeDocument/2006/relationships/hyperlink" Target="C_SDO_inventarizacni_zprava_2015.pdf" TargetMode="External"/><Relationship Id="rId27" Type="http://schemas.openxmlformats.org/officeDocument/2006/relationships/hyperlink" Target="C_OKO_inventarizacni_zprava_2015.pdf" TargetMode="External"/><Relationship Id="rId30" Type="http://schemas.openxmlformats.org/officeDocument/2006/relationships/hyperlink" Target="C_KPBO_zaverka_2015.pdf" TargetMode="External"/><Relationship Id="rId35" Type="http://schemas.openxmlformats.org/officeDocument/2006/relationships/hyperlink" Target="C_Seniorcentrum_zaverka_2015.pdf" TargetMode="External"/><Relationship Id="rId43" Type="http://schemas.openxmlformats.org/officeDocument/2006/relationships/hyperlink" Target="C_MS_Riegrova_hospodareni.pdf" TargetMode="External"/><Relationship Id="rId48" Type="http://schemas.openxmlformats.org/officeDocument/2006/relationships/hyperlink" Target="C_MS_Sedmikrasky_zaverka.pdf" TargetMode="External"/><Relationship Id="rId56" Type="http://schemas.openxmlformats.org/officeDocument/2006/relationships/hyperlink" Target="C_MS_Detsky%20svet_hospodareni.pdf" TargetMode="External"/><Relationship Id="rId64" Type="http://schemas.openxmlformats.org/officeDocument/2006/relationships/hyperlink" Target="C_MS_Mnisska_zaverka.pdf" TargetMode="External"/><Relationship Id="rId69" Type="http://schemas.openxmlformats.org/officeDocument/2006/relationships/hyperlink" Target="C_ZS_Englisova_zaverka.pdf" TargetMode="External"/><Relationship Id="rId77" Type="http://schemas.openxmlformats.org/officeDocument/2006/relationships/hyperlink" Target="C_ZS_Ochranova_hospodareni.pdf" TargetMode="External"/><Relationship Id="rId100" Type="http://schemas.openxmlformats.org/officeDocument/2006/relationships/hyperlink" Target="C_ZS_Riegrova_hospodareni.pdf" TargetMode="External"/><Relationship Id="rId105" Type="http://schemas.openxmlformats.org/officeDocument/2006/relationships/hyperlink" Target="C_ZS_Novy%20svet_zaverka.pdf" TargetMode="External"/><Relationship Id="rId113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_MS_Edvarda%20Benese_hospodareni.pdf" TargetMode="External"/><Relationship Id="rId72" Type="http://schemas.openxmlformats.org/officeDocument/2006/relationships/hyperlink" Target="C_ZS_Maradkova_zaverka.pdf" TargetMode="External"/><Relationship Id="rId80" Type="http://schemas.openxmlformats.org/officeDocument/2006/relationships/hyperlink" Target="C_ZS_Edvarda%20Benese_hospodareni.pdf" TargetMode="External"/><Relationship Id="rId85" Type="http://schemas.openxmlformats.org/officeDocument/2006/relationships/hyperlink" Target="C_ZS_Komarov_hospodareni.pdf" TargetMode="External"/><Relationship Id="rId93" Type="http://schemas.openxmlformats.org/officeDocument/2006/relationships/hyperlink" Target="C_ZS_Vavrovice_zaverka.pdf" TargetMode="External"/><Relationship Id="rId98" Type="http://schemas.openxmlformats.org/officeDocument/2006/relationships/hyperlink" Target="C_ZS_Kylesovice_zprava.pdf" TargetMode="External"/><Relationship Id="rId3" Type="http://schemas.openxmlformats.org/officeDocument/2006/relationships/styles" Target="styles.xml"/><Relationship Id="rId12" Type="http://schemas.openxmlformats.org/officeDocument/2006/relationships/hyperlink" Target="C_SKOL_komentar_k_ZU_2015.doc" TargetMode="External"/><Relationship Id="rId17" Type="http://schemas.openxmlformats.org/officeDocument/2006/relationships/hyperlink" Target="C_ML_vybrane_ukazatele_2015.pdf" TargetMode="External"/><Relationship Id="rId25" Type="http://schemas.openxmlformats.org/officeDocument/2006/relationships/hyperlink" Target="C_OKO_zaverka_2015.pdf" TargetMode="External"/><Relationship Id="rId33" Type="http://schemas.openxmlformats.org/officeDocument/2006/relationships/hyperlink" Target="C_KPBO_vybrane_ukazatele_2015.pdf" TargetMode="External"/><Relationship Id="rId38" Type="http://schemas.openxmlformats.org/officeDocument/2006/relationships/hyperlink" Target="C_Seniorcentrum_vybrane_ukazatele_2015.pdf" TargetMode="External"/><Relationship Id="rId46" Type="http://schemas.openxmlformats.org/officeDocument/2006/relationships/hyperlink" Target="C_MS_Srdicko,Zborovska_hospodareni.pdf" TargetMode="External"/><Relationship Id="rId59" Type="http://schemas.openxmlformats.org/officeDocument/2006/relationships/hyperlink" Target="C_MS_Na%20Pastvisku_zprava.pdf" TargetMode="External"/><Relationship Id="rId67" Type="http://schemas.openxmlformats.org/officeDocument/2006/relationships/hyperlink" Target="C_ZS_Bozeny%20Nemcove_zaverka.pdf" TargetMode="External"/><Relationship Id="rId103" Type="http://schemas.openxmlformats.org/officeDocument/2006/relationships/hyperlink" Target="C_ZS_Sramkova_hospodareni.pdf" TargetMode="External"/><Relationship Id="rId108" Type="http://schemas.openxmlformats.org/officeDocument/2006/relationships/hyperlink" Target="C_ZSS_zaverka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C_SDO_zaverka_2015.pdf" TargetMode="External"/><Relationship Id="rId41" Type="http://schemas.openxmlformats.org/officeDocument/2006/relationships/hyperlink" Target="C_MS_Heydukova_hospodareni.pdf" TargetMode="External"/><Relationship Id="rId54" Type="http://schemas.openxmlformats.org/officeDocument/2006/relationships/hyperlink" Target="C_MS_Pekarska_hospodareni.pdf" TargetMode="External"/><Relationship Id="rId62" Type="http://schemas.openxmlformats.org/officeDocument/2006/relationships/hyperlink" Target="C_MS_Krnovsk&#225;_zprava.pdf" TargetMode="External"/><Relationship Id="rId70" Type="http://schemas.openxmlformats.org/officeDocument/2006/relationships/hyperlink" Target="C_ZS_Englisova_hospodareni.pdf" TargetMode="External"/><Relationship Id="rId75" Type="http://schemas.openxmlformats.org/officeDocument/2006/relationships/hyperlink" Target="C_ZS_Oticka_hospodareni.pdf" TargetMode="External"/><Relationship Id="rId83" Type="http://schemas.openxmlformats.org/officeDocument/2006/relationships/hyperlink" Target="C_ZS_Vrchni_hospodareni.pdf" TargetMode="External"/><Relationship Id="rId88" Type="http://schemas.openxmlformats.org/officeDocument/2006/relationships/hyperlink" Target="C_ZS_Male%20Hostice_hospodareni.pdf" TargetMode="External"/><Relationship Id="rId91" Type="http://schemas.openxmlformats.org/officeDocument/2006/relationships/hyperlink" Target="C_ZS_Suche%20Lazce_hospodareni.pdf" TargetMode="External"/><Relationship Id="rId96" Type="http://schemas.openxmlformats.org/officeDocument/2006/relationships/hyperlink" Target="C_ZS_Kylesovice_zaverka.pdf" TargetMode="External"/><Relationship Id="rId111" Type="http://schemas.openxmlformats.org/officeDocument/2006/relationships/hyperlink" Target="C_SVC_hospodaren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_ML_plneni_FP_2015.pdf" TargetMode="External"/><Relationship Id="rId23" Type="http://schemas.openxmlformats.org/officeDocument/2006/relationships/hyperlink" Target="C_SDO_vybrane_ukazatele_2015.pdf" TargetMode="External"/><Relationship Id="rId28" Type="http://schemas.openxmlformats.org/officeDocument/2006/relationships/hyperlink" Target="C_OKO_vybrane_ukazatele_2015.pdf" TargetMode="External"/><Relationship Id="rId36" Type="http://schemas.openxmlformats.org/officeDocument/2006/relationships/hyperlink" Target="C_Seniorcentrum_plneni_FP_2015.pdf" TargetMode="External"/><Relationship Id="rId49" Type="http://schemas.openxmlformats.org/officeDocument/2006/relationships/hyperlink" Target="C_MS_Sedmikrasky_hospodareni.pdf" TargetMode="External"/><Relationship Id="rId57" Type="http://schemas.openxmlformats.org/officeDocument/2006/relationships/hyperlink" Target="C_MS_Na%20Pastvisku_zaverka.pdf" TargetMode="External"/><Relationship Id="rId106" Type="http://schemas.openxmlformats.org/officeDocument/2006/relationships/hyperlink" Target="C_ZS_Novy%20svet_hospodareni.pdf" TargetMode="External"/><Relationship Id="rId114" Type="http://schemas.openxmlformats.org/officeDocument/2006/relationships/header" Target="header2.xml"/><Relationship Id="rId10" Type="http://schemas.openxmlformats.org/officeDocument/2006/relationships/hyperlink" Target="SKOL_vybrane_ukazatele_pohyb_majetku_2015.xls" TargetMode="External"/><Relationship Id="rId31" Type="http://schemas.openxmlformats.org/officeDocument/2006/relationships/hyperlink" Target="C_KPBO_plneni_FP_2015.pdf" TargetMode="External"/><Relationship Id="rId44" Type="http://schemas.openxmlformats.org/officeDocument/2006/relationships/hyperlink" Target="C_MS_Riegrova_zprava.pdf" TargetMode="External"/><Relationship Id="rId52" Type="http://schemas.openxmlformats.org/officeDocument/2006/relationships/hyperlink" Target="C_MS_Edvarda%20Benese_zprava.pdf" TargetMode="External"/><Relationship Id="rId60" Type="http://schemas.openxmlformats.org/officeDocument/2006/relationships/hyperlink" Target="C_MS_Krnovsk&#225;_zaverka.pdf" TargetMode="External"/><Relationship Id="rId65" Type="http://schemas.openxmlformats.org/officeDocument/2006/relationships/hyperlink" Target="C_MS_Mnisska_hospodareni.pdf" TargetMode="External"/><Relationship Id="rId73" Type="http://schemas.openxmlformats.org/officeDocument/2006/relationships/hyperlink" Target="C_ZS_Maradkova_hospodareni.pdf" TargetMode="External"/><Relationship Id="rId78" Type="http://schemas.openxmlformats.org/officeDocument/2006/relationships/hyperlink" Target="C_ZS_Ochranova_zprava.pdf" TargetMode="External"/><Relationship Id="rId81" Type="http://schemas.openxmlformats.org/officeDocument/2006/relationships/hyperlink" Target="C_ZS_Edvarda%20Benese_zprava.pdf" TargetMode="External"/><Relationship Id="rId86" Type="http://schemas.openxmlformats.org/officeDocument/2006/relationships/hyperlink" Target="C_ZS_Komarov_zprava.pdf" TargetMode="External"/><Relationship Id="rId94" Type="http://schemas.openxmlformats.org/officeDocument/2006/relationships/hyperlink" Target="C_ZS_Vavrovice_hospodareni.pdf" TargetMode="External"/><Relationship Id="rId99" Type="http://schemas.openxmlformats.org/officeDocument/2006/relationships/hyperlink" Target="C_ZS_Riegrova_zaverka.pdf" TargetMode="External"/><Relationship Id="rId101" Type="http://schemas.openxmlformats.org/officeDocument/2006/relationships/hyperlink" Target="C_ZS_Riegrova_zprav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_PRILOHA_1_navrh_na_rozdeleni_HV_2015.xlsx" TargetMode="External"/><Relationship Id="rId13" Type="http://schemas.openxmlformats.org/officeDocument/2006/relationships/hyperlink" Target="SKOL_dotace_zrizovatele_deti-mladez_2015.xls" TargetMode="External"/><Relationship Id="rId18" Type="http://schemas.openxmlformats.org/officeDocument/2006/relationships/hyperlink" Target="C_ML_cinnost_2015.pdf" TargetMode="External"/><Relationship Id="rId39" Type="http://schemas.openxmlformats.org/officeDocument/2006/relationships/hyperlink" Target="C_Seniorcentrum_cinnost_2015.pdf" TargetMode="External"/><Relationship Id="rId109" Type="http://schemas.openxmlformats.org/officeDocument/2006/relationships/hyperlink" Target="C_ZSS_hospodareni.pdf" TargetMode="External"/><Relationship Id="rId34" Type="http://schemas.openxmlformats.org/officeDocument/2006/relationships/hyperlink" Target="C_KPBO_cinnost_2015.pdf" TargetMode="External"/><Relationship Id="rId50" Type="http://schemas.openxmlformats.org/officeDocument/2006/relationships/hyperlink" Target="C_MS_Edvarda%20Benese_zaverka.pdf" TargetMode="External"/><Relationship Id="rId55" Type="http://schemas.openxmlformats.org/officeDocument/2006/relationships/hyperlink" Target="C_MS_Detsky%20svet_zaverka.pdf" TargetMode="External"/><Relationship Id="rId76" Type="http://schemas.openxmlformats.org/officeDocument/2006/relationships/hyperlink" Target="C_ZS_Ochranova_zaverka.pdf" TargetMode="External"/><Relationship Id="rId97" Type="http://schemas.openxmlformats.org/officeDocument/2006/relationships/hyperlink" Target="C_ZS_Kylesovice_hospodareni.pdf" TargetMode="External"/><Relationship Id="rId104" Type="http://schemas.openxmlformats.org/officeDocument/2006/relationships/hyperlink" Target="C_ZS_Sramkova_zprava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C_ZS_Englisova_zprava.pdf" TargetMode="External"/><Relationship Id="rId92" Type="http://schemas.openxmlformats.org/officeDocument/2006/relationships/hyperlink" Target="C_ZS_Suche%20Lazce_zprava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C_OKO_cinnost_201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ovaL\AppData\Roaming\Microsoft\&#352;ablony\RMO%20ZMO\kosilka_R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F60D54-0A4A-4929-B21D-12738481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kosilka_RmO.dotx</Template>
  <TotalTime>148</TotalTime>
  <Pages>5</Pages>
  <Words>2118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Grigarová Lenka</dc:creator>
  <cp:lastModifiedBy>Grigarová Lenka</cp:lastModifiedBy>
  <cp:revision>17</cp:revision>
  <dcterms:created xsi:type="dcterms:W3CDTF">2016-04-26T08:26:00Z</dcterms:created>
  <dcterms:modified xsi:type="dcterms:W3CDTF">2016-05-03T05:45:00Z</dcterms:modified>
</cp:coreProperties>
</file>